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5000" w:type="pct"/>
        <w:tblLook w:val="04A0" w:firstRow="1" w:lastRow="0" w:firstColumn="1" w:lastColumn="0" w:noHBand="0" w:noVBand="1"/>
      </w:tblPr>
      <w:tblGrid>
        <w:gridCol w:w="2079"/>
        <w:gridCol w:w="606"/>
        <w:gridCol w:w="738"/>
        <w:gridCol w:w="771"/>
        <w:gridCol w:w="901"/>
        <w:gridCol w:w="703"/>
        <w:gridCol w:w="606"/>
        <w:gridCol w:w="748"/>
        <w:gridCol w:w="245"/>
        <w:gridCol w:w="767"/>
        <w:gridCol w:w="21"/>
        <w:gridCol w:w="1635"/>
        <w:gridCol w:w="952"/>
      </w:tblGrid>
      <w:tr w:rsidR="0089712E" w:rsidRPr="0089712E" w:rsidTr="00CF25D4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1F3" w:rsidRPr="0089712E" w:rsidRDefault="009841F3" w:rsidP="0063408D">
            <w:pPr>
              <w:pStyle w:val="TwebOtsikko"/>
              <w:rPr>
                <w:b w:val="0"/>
                <w:szCs w:val="22"/>
              </w:rPr>
            </w:pPr>
            <w:bookmarkStart w:id="0" w:name="_GoBack"/>
            <w:bookmarkEnd w:id="0"/>
            <w:r w:rsidRPr="0089712E">
              <w:rPr>
                <w:b w:val="0"/>
                <w:szCs w:val="22"/>
              </w:rPr>
              <w:t>Tien nimi:</w:t>
            </w:r>
          </w:p>
        </w:tc>
        <w:tc>
          <w:tcPr>
            <w:tcW w:w="377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41F3" w:rsidRPr="000858B3" w:rsidRDefault="00483B52" w:rsidP="003A11ED">
            <w:pPr>
              <w:pStyle w:val="TwebOtsikko"/>
              <w:rPr>
                <w:b w:val="0"/>
                <w:szCs w:val="22"/>
              </w:rPr>
            </w:pPr>
            <w:r w:rsidRPr="00C32FCE">
              <w:rPr>
                <w:b w:val="0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C32FCE">
              <w:rPr>
                <w:b w:val="0"/>
                <w:szCs w:val="22"/>
              </w:rPr>
              <w:instrText xml:space="preserve"> FORMTEXT </w:instrText>
            </w:r>
            <w:r w:rsidRPr="00C32FCE">
              <w:rPr>
                <w:b w:val="0"/>
                <w:szCs w:val="22"/>
              </w:rPr>
            </w:r>
            <w:r w:rsidRPr="00C32FCE">
              <w:rPr>
                <w:b w:val="0"/>
                <w:szCs w:val="22"/>
              </w:rPr>
              <w:fldChar w:fldCharType="separate"/>
            </w:r>
            <w:r w:rsidRPr="00C32FCE">
              <w:rPr>
                <w:b w:val="0"/>
                <w:noProof/>
                <w:szCs w:val="22"/>
              </w:rPr>
              <w:t> </w:t>
            </w:r>
            <w:r w:rsidRPr="00C32FCE">
              <w:rPr>
                <w:b w:val="0"/>
                <w:noProof/>
                <w:szCs w:val="22"/>
              </w:rPr>
              <w:t> </w:t>
            </w:r>
            <w:r w:rsidRPr="00C32FCE">
              <w:rPr>
                <w:b w:val="0"/>
                <w:noProof/>
                <w:szCs w:val="22"/>
              </w:rPr>
              <w:t> </w:t>
            </w:r>
            <w:r w:rsidRPr="00C32FCE">
              <w:rPr>
                <w:b w:val="0"/>
                <w:noProof/>
                <w:szCs w:val="22"/>
              </w:rPr>
              <w:t> </w:t>
            </w:r>
            <w:r w:rsidRPr="00C32FCE">
              <w:rPr>
                <w:b w:val="0"/>
                <w:noProof/>
                <w:szCs w:val="22"/>
              </w:rPr>
              <w:t> </w:t>
            </w:r>
            <w:r w:rsidRPr="00C32FCE">
              <w:rPr>
                <w:b w:val="0"/>
                <w:szCs w:val="22"/>
              </w:rPr>
              <w:fldChar w:fldCharType="end"/>
            </w:r>
          </w:p>
        </w:tc>
      </w:tr>
      <w:tr w:rsidR="0089712E" w:rsidRPr="0089712E" w:rsidTr="001616B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3689" w:rsidRPr="00405B98" w:rsidRDefault="00BD3689" w:rsidP="0063408D">
            <w:pPr>
              <w:pStyle w:val="TwebOtsikko"/>
              <w:rPr>
                <w:szCs w:val="22"/>
              </w:rPr>
            </w:pPr>
          </w:p>
        </w:tc>
      </w:tr>
      <w:tr w:rsidR="001616B2" w:rsidRPr="0089712E" w:rsidTr="001616B2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6B2" w:rsidRPr="0089712E" w:rsidRDefault="001616B2" w:rsidP="0063408D">
            <w:pPr>
              <w:pStyle w:val="TwebOtsikko"/>
              <w:rPr>
                <w:b w:val="0"/>
                <w:color w:val="FF0000"/>
                <w:sz w:val="18"/>
                <w:szCs w:val="22"/>
              </w:rPr>
            </w:pPr>
            <w:r w:rsidRPr="001616B2">
              <w:rPr>
                <w:szCs w:val="22"/>
              </w:rPr>
              <w:t>Huom! Yksityistieavustusta voi hakea vain, jos tielle on perustettu tiekunta</w:t>
            </w:r>
          </w:p>
        </w:tc>
      </w:tr>
      <w:tr w:rsidR="0089712E" w:rsidRPr="0089712E" w:rsidTr="008E4609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112" w:rsidRPr="0089712E" w:rsidRDefault="005F0112" w:rsidP="0063408D">
            <w:pPr>
              <w:pStyle w:val="TwebOtsikko"/>
              <w:rPr>
                <w:b w:val="0"/>
                <w:color w:val="FF0000"/>
                <w:sz w:val="18"/>
                <w:szCs w:val="22"/>
              </w:rPr>
            </w:pPr>
          </w:p>
        </w:tc>
      </w:tr>
      <w:tr w:rsidR="0089712E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89712E" w:rsidRDefault="00941C06" w:rsidP="0063408D">
            <w:pPr>
              <w:pStyle w:val="TwebOtsikko"/>
              <w:rPr>
                <w:b w:val="0"/>
                <w:szCs w:val="22"/>
              </w:rPr>
            </w:pPr>
            <w:r w:rsidRPr="0089712E">
              <w:rPr>
                <w:b w:val="0"/>
                <w:szCs w:val="22"/>
              </w:rPr>
              <w:t>Haettava euromäärä:</w:t>
            </w:r>
          </w:p>
        </w:tc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89712E" w:rsidRDefault="005F0112" w:rsidP="0063408D">
            <w:pPr>
              <w:pStyle w:val="TwebOtsikko"/>
              <w:rPr>
                <w:b w:val="0"/>
                <w:sz w:val="20"/>
              </w:rPr>
            </w:pPr>
            <w:r w:rsidRPr="0089712E">
              <w:rPr>
                <w:b w:val="0"/>
                <w:sz w:val="20"/>
              </w:rPr>
              <w:t>K</w:t>
            </w:r>
            <w:r w:rsidR="00941C06" w:rsidRPr="0089712E">
              <w:rPr>
                <w:b w:val="0"/>
                <w:sz w:val="20"/>
              </w:rPr>
              <w:t>unnossapitoon:</w:t>
            </w:r>
          </w:p>
        </w:tc>
        <w:tc>
          <w:tcPr>
            <w:tcW w:w="109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89712E" w:rsidRDefault="00E225B8" w:rsidP="00C26952">
            <w:pPr>
              <w:pStyle w:val="TwebOtsikko"/>
              <w:jc w:val="right"/>
              <w:rPr>
                <w:b w:val="0"/>
                <w:sz w:val="20"/>
              </w:rPr>
            </w:pPr>
            <w:r w:rsidRPr="0089712E">
              <w:rPr>
                <w:b w:val="0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89712E">
              <w:rPr>
                <w:b w:val="0"/>
                <w:sz w:val="20"/>
              </w:rPr>
              <w:instrText xml:space="preserve"> FORMTEXT </w:instrText>
            </w:r>
            <w:r w:rsidRPr="0089712E">
              <w:rPr>
                <w:b w:val="0"/>
                <w:sz w:val="20"/>
              </w:rPr>
            </w:r>
            <w:r w:rsidRPr="0089712E">
              <w:rPr>
                <w:b w:val="0"/>
                <w:sz w:val="20"/>
              </w:rPr>
              <w:fldChar w:fldCharType="separate"/>
            </w:r>
            <w:r w:rsidRPr="0089712E">
              <w:rPr>
                <w:b w:val="0"/>
                <w:noProof/>
                <w:sz w:val="20"/>
              </w:rPr>
              <w:t> </w:t>
            </w:r>
            <w:r w:rsidRPr="0089712E">
              <w:rPr>
                <w:b w:val="0"/>
                <w:noProof/>
                <w:sz w:val="20"/>
              </w:rPr>
              <w:t> </w:t>
            </w:r>
            <w:r w:rsidRPr="0089712E">
              <w:rPr>
                <w:b w:val="0"/>
                <w:noProof/>
                <w:sz w:val="20"/>
              </w:rPr>
              <w:t> </w:t>
            </w:r>
            <w:r w:rsidRPr="0089712E">
              <w:rPr>
                <w:b w:val="0"/>
                <w:noProof/>
                <w:sz w:val="20"/>
              </w:rPr>
              <w:t> </w:t>
            </w:r>
            <w:r w:rsidRPr="0089712E">
              <w:rPr>
                <w:b w:val="0"/>
                <w:noProof/>
                <w:sz w:val="20"/>
              </w:rPr>
              <w:t> </w:t>
            </w:r>
            <w:r w:rsidRPr="0089712E">
              <w:rPr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89712E" w:rsidRDefault="004703F8" w:rsidP="0063408D">
            <w:pPr>
              <w:pStyle w:val="TwebOtsikko"/>
              <w:rPr>
                <w:b w:val="0"/>
                <w:sz w:val="20"/>
              </w:rPr>
            </w:pPr>
            <w:r w:rsidRPr="0089712E">
              <w:rPr>
                <w:b w:val="0"/>
                <w:sz w:val="20"/>
              </w:rPr>
              <w:t>€</w:t>
            </w:r>
          </w:p>
        </w:tc>
      </w:tr>
      <w:tr w:rsidR="0089712E" w:rsidRPr="0089712E" w:rsidTr="008E4609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1D9C" w:rsidRPr="0089712E" w:rsidRDefault="00AD1D9C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</w:tr>
      <w:tr w:rsidR="00097999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7999" w:rsidRPr="00772AE0" w:rsidRDefault="00097999" w:rsidP="0063408D">
            <w:pPr>
              <w:pStyle w:val="TwebOtsikko"/>
              <w:rPr>
                <w:b w:val="0"/>
                <w:szCs w:val="22"/>
              </w:rPr>
            </w:pPr>
            <w:r w:rsidRPr="00772AE0">
              <w:rPr>
                <w:b w:val="0"/>
                <w:szCs w:val="22"/>
              </w:rPr>
              <w:t>Tiedot tiestä:</w:t>
            </w:r>
          </w:p>
        </w:tc>
        <w:tc>
          <w:tcPr>
            <w:tcW w:w="255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999" w:rsidRPr="00772AE0" w:rsidRDefault="00097999" w:rsidP="0063408D">
            <w:pPr>
              <w:pStyle w:val="TwebOtsikko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1. Tiekunta on perustettu (pvm):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999" w:rsidRPr="00772AE0" w:rsidRDefault="00097999" w:rsidP="00C26952">
            <w:pPr>
              <w:pStyle w:val="TwebOtsikko"/>
              <w:jc w:val="right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2" w:name="Teksti45"/>
            <w:r>
              <w:rPr>
                <w:b w:val="0"/>
                <w:szCs w:val="22"/>
              </w:rPr>
              <w:instrText xml:space="preserve"> FORMTEXT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szCs w:val="22"/>
              </w:rPr>
              <w:fldChar w:fldCharType="end"/>
            </w:r>
            <w:bookmarkEnd w:id="2"/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7999" w:rsidRPr="00772AE0" w:rsidRDefault="00097999" w:rsidP="0063408D">
            <w:pPr>
              <w:pStyle w:val="TwebOtsikko"/>
              <w:rPr>
                <w:b w:val="0"/>
                <w:sz w:val="20"/>
                <w:szCs w:val="22"/>
              </w:rPr>
            </w:pPr>
          </w:p>
        </w:tc>
      </w:tr>
      <w:tr w:rsidR="0089712E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053F" w:rsidRPr="00772AE0" w:rsidRDefault="001F053F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255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3F" w:rsidRPr="00772AE0" w:rsidRDefault="00097999" w:rsidP="0063408D">
            <w:pPr>
              <w:pStyle w:val="TwebOtsikko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2</w:t>
            </w:r>
            <w:r w:rsidR="001F053F" w:rsidRPr="00772AE0">
              <w:rPr>
                <w:b w:val="0"/>
                <w:sz w:val="20"/>
                <w:szCs w:val="22"/>
              </w:rPr>
              <w:t>. Tien pituus viimeiseen asuttavaan talouteen: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3F" w:rsidRPr="00772AE0" w:rsidRDefault="00E225B8" w:rsidP="00C26952">
            <w:pPr>
              <w:pStyle w:val="TwebOtsikko"/>
              <w:jc w:val="right"/>
              <w:rPr>
                <w:b w:val="0"/>
                <w:szCs w:val="22"/>
              </w:rPr>
            </w:pPr>
            <w:r w:rsidRPr="00772AE0">
              <w:rPr>
                <w:b w:val="0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772AE0">
              <w:rPr>
                <w:b w:val="0"/>
                <w:szCs w:val="22"/>
              </w:rPr>
              <w:instrText xml:space="preserve"> FORMTEXT </w:instrText>
            </w:r>
            <w:r w:rsidRPr="00772AE0">
              <w:rPr>
                <w:b w:val="0"/>
                <w:szCs w:val="22"/>
              </w:rPr>
            </w:r>
            <w:r w:rsidRPr="00772AE0">
              <w:rPr>
                <w:b w:val="0"/>
                <w:szCs w:val="22"/>
              </w:rPr>
              <w:fldChar w:fldCharType="separate"/>
            </w:r>
            <w:r w:rsidRPr="00772AE0">
              <w:rPr>
                <w:b w:val="0"/>
                <w:noProof/>
                <w:szCs w:val="22"/>
              </w:rPr>
              <w:t> </w:t>
            </w:r>
            <w:r w:rsidRPr="00772AE0">
              <w:rPr>
                <w:b w:val="0"/>
                <w:noProof/>
                <w:szCs w:val="22"/>
              </w:rPr>
              <w:t> </w:t>
            </w:r>
            <w:r w:rsidRPr="00772AE0">
              <w:rPr>
                <w:b w:val="0"/>
                <w:noProof/>
                <w:szCs w:val="22"/>
              </w:rPr>
              <w:t> </w:t>
            </w:r>
            <w:r w:rsidRPr="00772AE0">
              <w:rPr>
                <w:b w:val="0"/>
                <w:noProof/>
                <w:szCs w:val="22"/>
              </w:rPr>
              <w:t> </w:t>
            </w:r>
            <w:r w:rsidRPr="00772AE0">
              <w:rPr>
                <w:b w:val="0"/>
                <w:noProof/>
                <w:szCs w:val="22"/>
              </w:rPr>
              <w:t> </w:t>
            </w:r>
            <w:r w:rsidRPr="00772AE0">
              <w:rPr>
                <w:b w:val="0"/>
                <w:szCs w:val="22"/>
              </w:rPr>
              <w:fldChar w:fldCharType="end"/>
            </w:r>
            <w:bookmarkEnd w:id="3"/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53F" w:rsidRPr="00772AE0" w:rsidRDefault="001F053F" w:rsidP="0063408D">
            <w:pPr>
              <w:pStyle w:val="TwebOtsikko"/>
              <w:rPr>
                <w:b w:val="0"/>
                <w:szCs w:val="22"/>
              </w:rPr>
            </w:pPr>
            <w:r w:rsidRPr="00772AE0">
              <w:rPr>
                <w:b w:val="0"/>
                <w:sz w:val="20"/>
                <w:szCs w:val="22"/>
              </w:rPr>
              <w:t>m</w:t>
            </w:r>
          </w:p>
        </w:tc>
      </w:tr>
      <w:tr w:rsidR="0089712E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6" w:rsidRPr="003669F0" w:rsidRDefault="00241FC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6" w:rsidRPr="003669F0" w:rsidRDefault="00097999" w:rsidP="0063408D">
            <w:pPr>
              <w:pStyle w:val="TwebOtsikko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3</w:t>
            </w:r>
            <w:r w:rsidR="00241FC6" w:rsidRPr="003669F0">
              <w:rPr>
                <w:b w:val="0"/>
                <w:sz w:val="20"/>
                <w:szCs w:val="22"/>
              </w:rPr>
              <w:t>. Tie alkaa:</w:t>
            </w:r>
          </w:p>
        </w:tc>
        <w:tc>
          <w:tcPr>
            <w:tcW w:w="187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6" w:rsidRPr="003669F0" w:rsidRDefault="00C26952" w:rsidP="0063408D">
            <w:pPr>
              <w:pStyle w:val="TwebOtsikko"/>
              <w:rPr>
                <w:b w:val="0"/>
                <w:szCs w:val="22"/>
              </w:rPr>
            </w:pPr>
            <w:r w:rsidRPr="003669F0">
              <w:rPr>
                <w:b w:val="0"/>
                <w:szCs w:val="22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" w:name="Teksti43"/>
            <w:r w:rsidRPr="003669F0">
              <w:rPr>
                <w:b w:val="0"/>
                <w:szCs w:val="22"/>
              </w:rPr>
              <w:instrText xml:space="preserve"> FORMTEXT </w:instrText>
            </w:r>
            <w:r w:rsidRPr="003669F0">
              <w:rPr>
                <w:b w:val="0"/>
                <w:szCs w:val="22"/>
              </w:rPr>
            </w:r>
            <w:r w:rsidRPr="003669F0">
              <w:rPr>
                <w:b w:val="0"/>
                <w:szCs w:val="22"/>
              </w:rPr>
              <w:fldChar w:fldCharType="separate"/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szCs w:val="22"/>
              </w:rPr>
              <w:fldChar w:fldCharType="end"/>
            </w:r>
            <w:bookmarkEnd w:id="4"/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6" w:rsidRPr="003669F0" w:rsidRDefault="00241FC6" w:rsidP="0063408D">
            <w:pPr>
              <w:pStyle w:val="TwebOtsikko"/>
              <w:rPr>
                <w:b w:val="0"/>
                <w:szCs w:val="22"/>
              </w:rPr>
            </w:pPr>
            <w:r w:rsidRPr="003669F0">
              <w:rPr>
                <w:b w:val="0"/>
                <w:sz w:val="20"/>
                <w:szCs w:val="22"/>
              </w:rPr>
              <w:t>ja</w:t>
            </w:r>
          </w:p>
        </w:tc>
      </w:tr>
      <w:tr w:rsidR="0089712E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6" w:rsidRPr="003669F0" w:rsidRDefault="00241FC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6" w:rsidRPr="003669F0" w:rsidRDefault="00AA5100" w:rsidP="0063408D">
            <w:pPr>
              <w:pStyle w:val="TwebOtsikko"/>
              <w:rPr>
                <w:b w:val="0"/>
                <w:szCs w:val="22"/>
              </w:rPr>
            </w:pPr>
            <w:r w:rsidRPr="003669F0">
              <w:rPr>
                <w:b w:val="0"/>
                <w:sz w:val="20"/>
                <w:szCs w:val="22"/>
              </w:rPr>
              <w:t xml:space="preserve">    </w:t>
            </w:r>
            <w:r w:rsidR="00241FC6" w:rsidRPr="003669F0">
              <w:rPr>
                <w:b w:val="0"/>
                <w:sz w:val="20"/>
                <w:szCs w:val="22"/>
              </w:rPr>
              <w:t>päättyy:</w:t>
            </w:r>
          </w:p>
        </w:tc>
        <w:tc>
          <w:tcPr>
            <w:tcW w:w="187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6" w:rsidRPr="003669F0" w:rsidRDefault="00E225B8" w:rsidP="0063408D">
            <w:pPr>
              <w:pStyle w:val="TwebOtsikko"/>
              <w:rPr>
                <w:b w:val="0"/>
                <w:szCs w:val="22"/>
              </w:rPr>
            </w:pPr>
            <w:r w:rsidRPr="003669F0">
              <w:rPr>
                <w:b w:val="0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3669F0">
              <w:rPr>
                <w:b w:val="0"/>
                <w:szCs w:val="22"/>
              </w:rPr>
              <w:instrText xml:space="preserve"> FORMTEXT </w:instrText>
            </w:r>
            <w:r w:rsidRPr="003669F0">
              <w:rPr>
                <w:b w:val="0"/>
                <w:szCs w:val="22"/>
              </w:rPr>
            </w:r>
            <w:r w:rsidRPr="003669F0">
              <w:rPr>
                <w:b w:val="0"/>
                <w:szCs w:val="22"/>
              </w:rPr>
              <w:fldChar w:fldCharType="separate"/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noProof/>
                <w:szCs w:val="22"/>
              </w:rPr>
              <w:t> </w:t>
            </w:r>
            <w:r w:rsidRPr="003669F0">
              <w:rPr>
                <w:b w:val="0"/>
                <w:szCs w:val="22"/>
              </w:rPr>
              <w:fldChar w:fldCharType="end"/>
            </w:r>
            <w:bookmarkEnd w:id="5"/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FC6" w:rsidRPr="003669F0" w:rsidRDefault="00241FC6" w:rsidP="0063408D">
            <w:pPr>
              <w:pStyle w:val="TwebOtsikko"/>
              <w:rPr>
                <w:b w:val="0"/>
                <w:szCs w:val="22"/>
              </w:rPr>
            </w:pPr>
          </w:p>
        </w:tc>
      </w:tr>
      <w:tr w:rsidR="0089712E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A4" w:rsidRPr="002F6F24" w:rsidRDefault="000D65A4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255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A4" w:rsidRPr="002F6F24" w:rsidRDefault="00097999" w:rsidP="0063408D">
            <w:pPr>
              <w:pStyle w:val="TwebOtsikko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4</w:t>
            </w:r>
            <w:r w:rsidR="000D65A4" w:rsidRPr="002F6F24">
              <w:rPr>
                <w:b w:val="0"/>
                <w:sz w:val="20"/>
                <w:szCs w:val="22"/>
              </w:rPr>
              <w:t>. Tie on jaettu yksiköille vuonna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65A4" w:rsidRPr="002F6F24" w:rsidRDefault="00E225B8" w:rsidP="0063408D">
            <w:pPr>
              <w:pStyle w:val="TwebOtsikko"/>
              <w:rPr>
                <w:b w:val="0"/>
                <w:szCs w:val="22"/>
              </w:rPr>
            </w:pPr>
            <w:r w:rsidRPr="002F6F24">
              <w:rPr>
                <w:b w:val="0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2F6F24">
              <w:rPr>
                <w:b w:val="0"/>
                <w:szCs w:val="22"/>
              </w:rPr>
              <w:instrText xml:space="preserve"> FORMTEXT </w:instrText>
            </w:r>
            <w:r w:rsidRPr="002F6F24">
              <w:rPr>
                <w:b w:val="0"/>
                <w:szCs w:val="22"/>
              </w:rPr>
            </w:r>
            <w:r w:rsidRPr="002F6F24">
              <w:rPr>
                <w:b w:val="0"/>
                <w:szCs w:val="22"/>
              </w:rPr>
              <w:fldChar w:fldCharType="separate"/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szCs w:val="22"/>
              </w:rPr>
              <w:fldChar w:fldCharType="end"/>
            </w:r>
            <w:bookmarkEnd w:id="6"/>
          </w:p>
        </w:tc>
      </w:tr>
      <w:tr w:rsidR="0089712E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92D" w:rsidRPr="002F6F24" w:rsidRDefault="00DD392D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255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92D" w:rsidRPr="002F6F24" w:rsidRDefault="00097999" w:rsidP="0063408D">
            <w:pPr>
              <w:pStyle w:val="TwebOtsikko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5</w:t>
            </w:r>
            <w:r w:rsidR="00DD392D" w:rsidRPr="002F6F24">
              <w:rPr>
                <w:b w:val="0"/>
                <w:sz w:val="20"/>
                <w:szCs w:val="22"/>
              </w:rPr>
              <w:t>. Yksikköluku yhteensä:</w:t>
            </w:r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392D" w:rsidRPr="002F6F24" w:rsidRDefault="00E225B8" w:rsidP="0063408D">
            <w:pPr>
              <w:pStyle w:val="TwebOtsikko"/>
              <w:rPr>
                <w:b w:val="0"/>
                <w:szCs w:val="22"/>
              </w:rPr>
            </w:pPr>
            <w:r w:rsidRPr="002F6F24">
              <w:rPr>
                <w:b w:val="0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2F6F24">
              <w:rPr>
                <w:b w:val="0"/>
                <w:szCs w:val="22"/>
              </w:rPr>
              <w:instrText xml:space="preserve"> FORMTEXT </w:instrText>
            </w:r>
            <w:r w:rsidRPr="002F6F24">
              <w:rPr>
                <w:b w:val="0"/>
                <w:szCs w:val="22"/>
              </w:rPr>
            </w:r>
            <w:r w:rsidRPr="002F6F24">
              <w:rPr>
                <w:b w:val="0"/>
                <w:szCs w:val="22"/>
              </w:rPr>
              <w:fldChar w:fldCharType="separate"/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noProof/>
                <w:szCs w:val="22"/>
              </w:rPr>
              <w:t> </w:t>
            </w:r>
            <w:r w:rsidRPr="002F6F24">
              <w:rPr>
                <w:b w:val="0"/>
                <w:szCs w:val="22"/>
              </w:rPr>
              <w:fldChar w:fldCharType="end"/>
            </w:r>
            <w:bookmarkEnd w:id="7"/>
          </w:p>
        </w:tc>
      </w:tr>
      <w:tr w:rsidR="0089712E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941C0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D35F79" w:rsidP="0063408D">
            <w:pPr>
              <w:pStyle w:val="TwebOtsikko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6</w:t>
            </w:r>
            <w:r w:rsidR="00CB334E" w:rsidRPr="00097999">
              <w:rPr>
                <w:b w:val="0"/>
                <w:sz w:val="20"/>
                <w:szCs w:val="22"/>
              </w:rPr>
              <w:t xml:space="preserve">. </w:t>
            </w:r>
            <w:r w:rsidR="00941C06" w:rsidRPr="00097999">
              <w:rPr>
                <w:b w:val="0"/>
                <w:sz w:val="20"/>
                <w:szCs w:val="22"/>
              </w:rPr>
              <w:t>Tien vaikutuspiirissä on</w:t>
            </w:r>
            <w:r w:rsidR="00981634" w:rsidRPr="00097999">
              <w:rPr>
                <w:b w:val="0"/>
                <w:sz w:val="20"/>
                <w:szCs w:val="22"/>
              </w:rPr>
              <w:t>:</w:t>
            </w:r>
          </w:p>
        </w:tc>
        <w:tc>
          <w:tcPr>
            <w:tcW w:w="109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310EBE" w:rsidP="00C26952">
            <w:pPr>
              <w:pStyle w:val="TwebOtsikko"/>
              <w:jc w:val="right"/>
              <w:rPr>
                <w:b w:val="0"/>
                <w:szCs w:val="22"/>
              </w:rPr>
            </w:pPr>
            <w:r w:rsidRPr="00097999">
              <w:rPr>
                <w:b w:val="0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 w:rsidRPr="00097999">
              <w:rPr>
                <w:b w:val="0"/>
                <w:szCs w:val="22"/>
              </w:rPr>
              <w:instrText xml:space="preserve"> FORMTEXT </w:instrText>
            </w:r>
            <w:r w:rsidRPr="00097999">
              <w:rPr>
                <w:b w:val="0"/>
                <w:szCs w:val="22"/>
              </w:rPr>
            </w:r>
            <w:r w:rsidRPr="00097999">
              <w:rPr>
                <w:b w:val="0"/>
                <w:szCs w:val="22"/>
              </w:rPr>
              <w:fldChar w:fldCharType="separate"/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szCs w:val="22"/>
              </w:rPr>
              <w:fldChar w:fldCharType="end"/>
            </w:r>
            <w:bookmarkEnd w:id="8"/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941C06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097999">
              <w:rPr>
                <w:b w:val="0"/>
                <w:sz w:val="20"/>
                <w:szCs w:val="22"/>
              </w:rPr>
              <w:t>asuttua taloutta</w:t>
            </w:r>
          </w:p>
        </w:tc>
      </w:tr>
      <w:tr w:rsidR="0089712E" w:rsidRPr="0089712E" w:rsidTr="008E4609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941C0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941C0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09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310EBE" w:rsidP="00C26952">
            <w:pPr>
              <w:pStyle w:val="TwebOtsikko"/>
              <w:jc w:val="right"/>
              <w:rPr>
                <w:b w:val="0"/>
                <w:szCs w:val="22"/>
              </w:rPr>
            </w:pPr>
            <w:r w:rsidRPr="00097999">
              <w:rPr>
                <w:b w:val="0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 w:rsidRPr="00097999">
              <w:rPr>
                <w:b w:val="0"/>
                <w:szCs w:val="22"/>
              </w:rPr>
              <w:instrText xml:space="preserve"> FORMTEXT </w:instrText>
            </w:r>
            <w:r w:rsidRPr="00097999">
              <w:rPr>
                <w:b w:val="0"/>
                <w:szCs w:val="22"/>
              </w:rPr>
            </w:r>
            <w:r w:rsidRPr="00097999">
              <w:rPr>
                <w:b w:val="0"/>
                <w:szCs w:val="22"/>
              </w:rPr>
              <w:fldChar w:fldCharType="separate"/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szCs w:val="22"/>
              </w:rPr>
              <w:fldChar w:fldCharType="end"/>
            </w:r>
            <w:bookmarkEnd w:id="9"/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941C06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097999">
              <w:rPr>
                <w:b w:val="0"/>
                <w:sz w:val="20"/>
                <w:szCs w:val="22"/>
              </w:rPr>
              <w:t>tilan tiluksia</w:t>
            </w:r>
          </w:p>
        </w:tc>
      </w:tr>
      <w:tr w:rsidR="0089712E" w:rsidRPr="0089712E" w:rsidTr="0025071D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941C0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45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941C0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09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310EBE" w:rsidP="00C26952">
            <w:pPr>
              <w:pStyle w:val="TwebOtsikko"/>
              <w:jc w:val="right"/>
              <w:rPr>
                <w:b w:val="0"/>
                <w:szCs w:val="22"/>
              </w:rPr>
            </w:pPr>
            <w:r w:rsidRPr="00097999">
              <w:rPr>
                <w:b w:val="0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Pr="00097999">
              <w:rPr>
                <w:b w:val="0"/>
                <w:szCs w:val="22"/>
              </w:rPr>
              <w:instrText xml:space="preserve"> FORMTEXT </w:instrText>
            </w:r>
            <w:r w:rsidRPr="00097999">
              <w:rPr>
                <w:b w:val="0"/>
                <w:szCs w:val="22"/>
              </w:rPr>
            </w:r>
            <w:r w:rsidRPr="00097999">
              <w:rPr>
                <w:b w:val="0"/>
                <w:szCs w:val="22"/>
              </w:rPr>
              <w:fldChar w:fldCharType="separate"/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noProof/>
                <w:szCs w:val="22"/>
              </w:rPr>
              <w:t> </w:t>
            </w:r>
            <w:r w:rsidRPr="00097999">
              <w:rPr>
                <w:b w:val="0"/>
                <w:szCs w:val="22"/>
              </w:rPr>
              <w:fldChar w:fldCharType="end"/>
            </w:r>
            <w:bookmarkEnd w:id="10"/>
          </w:p>
        </w:tc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097999" w:rsidRDefault="00941C06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097999">
              <w:rPr>
                <w:b w:val="0"/>
                <w:sz w:val="20"/>
                <w:szCs w:val="22"/>
              </w:rPr>
              <w:t>kesäasuntoa</w:t>
            </w:r>
          </w:p>
        </w:tc>
      </w:tr>
      <w:tr w:rsidR="0089712E" w:rsidRPr="0089712E" w:rsidTr="00841676">
        <w:tc>
          <w:tcPr>
            <w:tcW w:w="12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C06" w:rsidRPr="0089712E" w:rsidRDefault="00941C06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  <w:tc>
          <w:tcPr>
            <w:tcW w:w="145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C06" w:rsidRPr="00B30AA1" w:rsidRDefault="00D35F79" w:rsidP="0063408D">
            <w:pPr>
              <w:pStyle w:val="TwebOtsikko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>7</w:t>
            </w:r>
            <w:r w:rsidR="001247A1" w:rsidRPr="00B30AA1">
              <w:rPr>
                <w:b w:val="0"/>
                <w:sz w:val="20"/>
                <w:szCs w:val="22"/>
              </w:rPr>
              <w:t xml:space="preserve">. </w:t>
            </w:r>
            <w:r w:rsidR="00941C06" w:rsidRPr="00B30AA1">
              <w:rPr>
                <w:b w:val="0"/>
                <w:sz w:val="20"/>
                <w:szCs w:val="22"/>
              </w:rPr>
              <w:t>Ajaako tiellä:</w:t>
            </w:r>
          </w:p>
        </w:tc>
        <w:tc>
          <w:tcPr>
            <w:tcW w:w="109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C06" w:rsidRPr="00B30AA1" w:rsidRDefault="00941C0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2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1C06" w:rsidRPr="00B30AA1" w:rsidRDefault="00941C06" w:rsidP="0063408D">
            <w:pPr>
              <w:pStyle w:val="TwebOtsikko"/>
              <w:rPr>
                <w:b w:val="0"/>
                <w:szCs w:val="22"/>
              </w:rPr>
            </w:pPr>
          </w:p>
        </w:tc>
      </w:tr>
      <w:tr w:rsidR="0089712E" w:rsidRPr="0089712E" w:rsidTr="00841676">
        <w:tc>
          <w:tcPr>
            <w:tcW w:w="12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47A1" w:rsidRPr="0089712E" w:rsidRDefault="001247A1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  <w:tc>
          <w:tcPr>
            <w:tcW w:w="1455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1247A1" w:rsidRPr="00AB0877" w:rsidRDefault="001247A1" w:rsidP="001247A1">
            <w:pPr>
              <w:pStyle w:val="TwebOtsikko"/>
              <w:numPr>
                <w:ilvl w:val="0"/>
                <w:numId w:val="16"/>
              </w:numPr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Meijeriauto</w:t>
            </w:r>
          </w:p>
        </w:tc>
        <w:tc>
          <w:tcPr>
            <w:tcW w:w="755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47A1" w:rsidRPr="00AB0877" w:rsidRDefault="00552F50" w:rsidP="00552F50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kyllä</w:t>
            </w:r>
          </w:p>
        </w:tc>
        <w:sdt>
          <w:sdtPr>
            <w:rPr>
              <w:b w:val="0"/>
              <w:szCs w:val="22"/>
            </w:rPr>
            <w:id w:val="-141099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247A1" w:rsidRPr="00AB0877" w:rsidRDefault="00E846A0" w:rsidP="0063408D">
                <w:pPr>
                  <w:pStyle w:val="TwebOtsikko"/>
                  <w:rPr>
                    <w:b w:val="0"/>
                    <w:szCs w:val="22"/>
                  </w:rPr>
                </w:pPr>
                <w:r w:rsidRPr="00AB0877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47A1" w:rsidRPr="00AB0877" w:rsidRDefault="00552F50" w:rsidP="00552F50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ei</w:t>
            </w:r>
          </w:p>
        </w:tc>
        <w:sdt>
          <w:sdtPr>
            <w:rPr>
              <w:b w:val="0"/>
              <w:szCs w:val="22"/>
            </w:rPr>
            <w:id w:val="-121342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1247A1" w:rsidRPr="00AB0877" w:rsidRDefault="00E846A0" w:rsidP="0063408D">
                <w:pPr>
                  <w:pStyle w:val="TwebOtsikko"/>
                  <w:rPr>
                    <w:b w:val="0"/>
                    <w:szCs w:val="22"/>
                  </w:rPr>
                </w:pPr>
                <w:r w:rsidRPr="00AB0877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p>
            </w:tc>
          </w:sdtContent>
        </w:sdt>
      </w:tr>
      <w:tr w:rsidR="0089712E" w:rsidRPr="0089712E" w:rsidTr="00841676">
        <w:tc>
          <w:tcPr>
            <w:tcW w:w="12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47A1" w:rsidRPr="0089712E" w:rsidRDefault="001247A1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  <w:tc>
          <w:tcPr>
            <w:tcW w:w="1455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1247A1" w:rsidRPr="00AB0877" w:rsidRDefault="001247A1" w:rsidP="001247A1">
            <w:pPr>
              <w:pStyle w:val="TwebOtsikko"/>
              <w:numPr>
                <w:ilvl w:val="0"/>
                <w:numId w:val="16"/>
              </w:numPr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Koulukyyditys</w:t>
            </w:r>
          </w:p>
        </w:tc>
        <w:tc>
          <w:tcPr>
            <w:tcW w:w="755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47A1" w:rsidRPr="00AB0877" w:rsidRDefault="00552F50" w:rsidP="00552F50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kyllä</w:t>
            </w:r>
          </w:p>
        </w:tc>
        <w:sdt>
          <w:sdtPr>
            <w:rPr>
              <w:b w:val="0"/>
              <w:szCs w:val="22"/>
            </w:rPr>
            <w:id w:val="150809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247A1" w:rsidRPr="00AB0877" w:rsidRDefault="00E846A0" w:rsidP="0063408D">
                <w:pPr>
                  <w:pStyle w:val="TwebOtsikko"/>
                  <w:rPr>
                    <w:b w:val="0"/>
                    <w:szCs w:val="22"/>
                  </w:rPr>
                </w:pPr>
                <w:r w:rsidRPr="00AB0877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47A1" w:rsidRPr="00AB0877" w:rsidRDefault="00552F50" w:rsidP="00552F50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ei</w:t>
            </w:r>
          </w:p>
        </w:tc>
        <w:sdt>
          <w:sdtPr>
            <w:rPr>
              <w:b w:val="0"/>
              <w:szCs w:val="22"/>
            </w:rPr>
            <w:id w:val="-175751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1247A1" w:rsidRPr="00AB0877" w:rsidRDefault="00E846A0" w:rsidP="0063408D">
                <w:pPr>
                  <w:pStyle w:val="TwebOtsikko"/>
                  <w:rPr>
                    <w:b w:val="0"/>
                    <w:szCs w:val="22"/>
                  </w:rPr>
                </w:pPr>
                <w:r w:rsidRPr="00AB0877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p>
            </w:tc>
          </w:sdtContent>
        </w:sdt>
      </w:tr>
      <w:tr w:rsidR="0089712E" w:rsidRPr="0089712E" w:rsidTr="00841676">
        <w:tc>
          <w:tcPr>
            <w:tcW w:w="12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247A1" w:rsidRPr="0089712E" w:rsidRDefault="001247A1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  <w:tc>
          <w:tcPr>
            <w:tcW w:w="1455" w:type="pct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1247A1" w:rsidRPr="00AB0877" w:rsidRDefault="001247A1" w:rsidP="001247A1">
            <w:pPr>
              <w:pStyle w:val="TwebOtsikko"/>
              <w:numPr>
                <w:ilvl w:val="0"/>
                <w:numId w:val="16"/>
              </w:numPr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Puutavarakuljetus</w:t>
            </w:r>
          </w:p>
        </w:tc>
        <w:tc>
          <w:tcPr>
            <w:tcW w:w="755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47A1" w:rsidRPr="00AB0877" w:rsidRDefault="00552F50" w:rsidP="00552F50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kyllä</w:t>
            </w:r>
          </w:p>
        </w:tc>
        <w:sdt>
          <w:sdtPr>
            <w:rPr>
              <w:b w:val="0"/>
              <w:szCs w:val="22"/>
            </w:rPr>
            <w:id w:val="100301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247A1" w:rsidRPr="00AB0877" w:rsidRDefault="00B55CCE" w:rsidP="0063408D">
                <w:pPr>
                  <w:pStyle w:val="TwebOtsikko"/>
                  <w:rPr>
                    <w:b w:val="0"/>
                    <w:szCs w:val="22"/>
                  </w:rPr>
                </w:pPr>
                <w:r w:rsidRPr="00AB0877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47A1" w:rsidRPr="00AB0877" w:rsidRDefault="00552F50" w:rsidP="00552F50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ei</w:t>
            </w:r>
          </w:p>
        </w:tc>
        <w:sdt>
          <w:sdtPr>
            <w:rPr>
              <w:b w:val="0"/>
              <w:szCs w:val="22"/>
            </w:rPr>
            <w:id w:val="-17896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1247A1" w:rsidRPr="00AB0877" w:rsidRDefault="00E846A0" w:rsidP="0063408D">
                <w:pPr>
                  <w:pStyle w:val="TwebOtsikko"/>
                  <w:rPr>
                    <w:b w:val="0"/>
                    <w:szCs w:val="22"/>
                  </w:rPr>
                </w:pPr>
                <w:r w:rsidRPr="00AB0877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p>
            </w:tc>
          </w:sdtContent>
        </w:sdt>
      </w:tr>
      <w:tr w:rsidR="0089712E" w:rsidRPr="0089712E" w:rsidTr="00841676">
        <w:tc>
          <w:tcPr>
            <w:tcW w:w="12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223F4" w:rsidRPr="0089712E" w:rsidRDefault="006223F4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  <w:tc>
          <w:tcPr>
            <w:tcW w:w="1748" w:type="pct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6223F4" w:rsidRPr="00AB0877" w:rsidRDefault="00D35F79" w:rsidP="006223F4">
            <w:pPr>
              <w:pStyle w:val="TwebOtsikko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8</w:t>
            </w:r>
            <w:r w:rsidR="006223F4" w:rsidRPr="00AB0877">
              <w:rPr>
                <w:b w:val="0"/>
                <w:sz w:val="20"/>
                <w:szCs w:val="22"/>
              </w:rPr>
              <w:t>. Onko tiellä läpikulkuliikennettä</w:t>
            </w:r>
          </w:p>
        </w:tc>
        <w:tc>
          <w:tcPr>
            <w:tcW w:w="462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23F4" w:rsidRPr="00AB0877" w:rsidRDefault="006223F4" w:rsidP="006223F4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kyllä</w:t>
            </w:r>
          </w:p>
        </w:tc>
        <w:sdt>
          <w:sdtPr>
            <w:rPr>
              <w:b w:val="0"/>
              <w:szCs w:val="22"/>
            </w:rPr>
            <w:id w:val="-198300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pct"/>
                <w:gridSpan w:val="2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6223F4" w:rsidRPr="00AB0877" w:rsidRDefault="006223F4" w:rsidP="0063408D">
                <w:pPr>
                  <w:pStyle w:val="TwebOtsikko"/>
                  <w:rPr>
                    <w:b w:val="0"/>
                    <w:szCs w:val="22"/>
                  </w:rPr>
                </w:pPr>
                <w:r w:rsidRPr="00AB0877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p>
            </w:tc>
          </w:sdtContent>
        </w:sdt>
        <w:tc>
          <w:tcPr>
            <w:tcW w:w="7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23F4" w:rsidRPr="00AB0877" w:rsidRDefault="006223F4" w:rsidP="006223F4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AB0877">
              <w:rPr>
                <w:b w:val="0"/>
                <w:sz w:val="20"/>
                <w:szCs w:val="22"/>
              </w:rPr>
              <w:t>ei</w:t>
            </w:r>
          </w:p>
        </w:tc>
        <w:sdt>
          <w:sdtPr>
            <w:rPr>
              <w:b w:val="0"/>
              <w:szCs w:val="22"/>
            </w:rPr>
            <w:id w:val="204733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3" w:type="pct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6223F4" w:rsidRPr="00AB0877" w:rsidRDefault="006223F4" w:rsidP="0063408D">
                <w:pPr>
                  <w:pStyle w:val="TwebOtsikko"/>
                  <w:rPr>
                    <w:b w:val="0"/>
                    <w:szCs w:val="22"/>
                  </w:rPr>
                </w:pPr>
                <w:r w:rsidRPr="00AB0877">
                  <w:rPr>
                    <w:rFonts w:ascii="MS Gothic" w:eastAsia="MS Gothic" w:hAnsi="MS Gothic" w:hint="eastAsia"/>
                    <w:b w:val="0"/>
                    <w:szCs w:val="22"/>
                  </w:rPr>
                  <w:t>☐</w:t>
                </w:r>
              </w:p>
            </w:tc>
          </w:sdtContent>
        </w:sdt>
      </w:tr>
      <w:tr w:rsidR="0089712E" w:rsidRPr="0089712E" w:rsidTr="00F954F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784A" w:rsidRPr="0089712E" w:rsidRDefault="0040784A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</w:tr>
      <w:tr w:rsidR="0089712E" w:rsidRPr="0089712E" w:rsidTr="00F954FE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50C" w:rsidRPr="0089712E" w:rsidRDefault="0083450C" w:rsidP="0063408D">
            <w:pPr>
              <w:pStyle w:val="TwebOtsikko"/>
              <w:rPr>
                <w:b w:val="0"/>
                <w:color w:val="FF0000"/>
                <w:szCs w:val="22"/>
              </w:rPr>
            </w:pPr>
            <w:r w:rsidRPr="00920464">
              <w:rPr>
                <w:b w:val="0"/>
                <w:szCs w:val="22"/>
              </w:rPr>
              <w:t>Tiellä on suunniteltu suoritettavaksi seuraavat kunnossapitotyöt:</w:t>
            </w:r>
          </w:p>
        </w:tc>
      </w:tr>
      <w:tr w:rsidR="0089712E" w:rsidRPr="0089712E" w:rsidTr="000B6686">
        <w:tc>
          <w:tcPr>
            <w:tcW w:w="15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391C" w:rsidRPr="0084219B" w:rsidRDefault="00DD391C" w:rsidP="00DD391C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1. Ojien kaivua</w:t>
            </w:r>
          </w:p>
        </w:tc>
        <w:tc>
          <w:tcPr>
            <w:tcW w:w="781" w:type="pct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DD391C" w:rsidRPr="0084219B" w:rsidRDefault="00AE475B" w:rsidP="007D3675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1" w:name="Teksti15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1"/>
          </w:p>
        </w:tc>
        <w:tc>
          <w:tcPr>
            <w:tcW w:w="338" w:type="pct"/>
            <w:tcBorders>
              <w:top w:val="single" w:sz="4" w:space="0" w:color="auto"/>
              <w:left w:val="nil"/>
            </w:tcBorders>
            <w:vAlign w:val="center"/>
          </w:tcPr>
          <w:p w:rsidR="00DD391C" w:rsidRPr="0084219B" w:rsidRDefault="00AF14A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m</w:t>
            </w:r>
          </w:p>
        </w:tc>
        <w:tc>
          <w:tcPr>
            <w:tcW w:w="293" w:type="pct"/>
            <w:tcBorders>
              <w:top w:val="single" w:sz="4" w:space="0" w:color="auto"/>
              <w:right w:val="nil"/>
            </w:tcBorders>
            <w:vAlign w:val="center"/>
          </w:tcPr>
          <w:p w:rsidR="00DD391C" w:rsidRPr="0084219B" w:rsidRDefault="00AF14AF" w:rsidP="00AF14AF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á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DD391C" w:rsidRPr="0084219B" w:rsidRDefault="0016416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2" w:name="Teksti21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2"/>
          </w:p>
        </w:tc>
        <w:tc>
          <w:tcPr>
            <w:tcW w:w="774" w:type="pct"/>
            <w:tcBorders>
              <w:top w:val="single" w:sz="4" w:space="0" w:color="auto"/>
              <w:right w:val="nil"/>
            </w:tcBorders>
            <w:vAlign w:val="center"/>
          </w:tcPr>
          <w:p w:rsidR="00DD391C" w:rsidRPr="0084219B" w:rsidRDefault="00C70946" w:rsidP="00C70946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3" w:name="Teksti27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3"/>
          </w:p>
        </w:tc>
        <w:tc>
          <w:tcPr>
            <w:tcW w:w="453" w:type="pct"/>
            <w:tcBorders>
              <w:top w:val="single" w:sz="4" w:space="0" w:color="auto"/>
              <w:left w:val="nil"/>
            </w:tcBorders>
            <w:vAlign w:val="center"/>
          </w:tcPr>
          <w:p w:rsidR="00DD391C" w:rsidRPr="0084219B" w:rsidRDefault="00A56A09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€</w:t>
            </w:r>
          </w:p>
        </w:tc>
      </w:tr>
      <w:tr w:rsidR="0089712E" w:rsidRPr="0089712E" w:rsidTr="000B6686">
        <w:tc>
          <w:tcPr>
            <w:tcW w:w="15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391C" w:rsidRPr="0084219B" w:rsidRDefault="00272B06" w:rsidP="0063408D">
            <w:pPr>
              <w:pStyle w:val="TwebOtsikko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2. Murskeen</w:t>
            </w:r>
            <w:r w:rsidR="00DD391C" w:rsidRPr="0084219B">
              <w:rPr>
                <w:b w:val="0"/>
                <w:sz w:val="20"/>
                <w:szCs w:val="22"/>
              </w:rPr>
              <w:t xml:space="preserve"> ajoa</w:t>
            </w:r>
          </w:p>
        </w:tc>
        <w:tc>
          <w:tcPr>
            <w:tcW w:w="781" w:type="pct"/>
            <w:gridSpan w:val="2"/>
            <w:tcBorders>
              <w:right w:val="nil"/>
            </w:tcBorders>
            <w:vAlign w:val="center"/>
          </w:tcPr>
          <w:p w:rsidR="00DD391C" w:rsidRPr="0084219B" w:rsidRDefault="00AE475B" w:rsidP="007D3675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4"/>
          </w:p>
        </w:tc>
        <w:tc>
          <w:tcPr>
            <w:tcW w:w="338" w:type="pct"/>
            <w:tcBorders>
              <w:left w:val="nil"/>
            </w:tcBorders>
            <w:vAlign w:val="center"/>
          </w:tcPr>
          <w:p w:rsidR="00DD391C" w:rsidRPr="0084219B" w:rsidRDefault="00272B06" w:rsidP="0063408D">
            <w:pPr>
              <w:pStyle w:val="TwebOtsikko"/>
              <w:rPr>
                <w:b w:val="0"/>
                <w:sz w:val="20"/>
                <w:szCs w:val="22"/>
                <w:vertAlign w:val="superscript"/>
              </w:rPr>
            </w:pPr>
            <w:r>
              <w:rPr>
                <w:b w:val="0"/>
                <w:sz w:val="20"/>
                <w:szCs w:val="22"/>
              </w:rPr>
              <w:t>tn</w:t>
            </w:r>
          </w:p>
        </w:tc>
        <w:tc>
          <w:tcPr>
            <w:tcW w:w="293" w:type="pct"/>
            <w:tcBorders>
              <w:right w:val="nil"/>
            </w:tcBorders>
            <w:vAlign w:val="center"/>
          </w:tcPr>
          <w:p w:rsidR="00DD391C" w:rsidRPr="0084219B" w:rsidRDefault="00AF14AF" w:rsidP="00AF14AF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á</w:t>
            </w:r>
          </w:p>
        </w:tc>
        <w:tc>
          <w:tcPr>
            <w:tcW w:w="803" w:type="pct"/>
            <w:gridSpan w:val="4"/>
            <w:tcBorders>
              <w:left w:val="nil"/>
            </w:tcBorders>
            <w:vAlign w:val="center"/>
          </w:tcPr>
          <w:p w:rsidR="00DD391C" w:rsidRPr="0084219B" w:rsidRDefault="0016416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5" w:name="Teksti22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5"/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DD391C" w:rsidRPr="0084219B" w:rsidRDefault="00C70946" w:rsidP="00C70946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16" w:name="Teksti28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6"/>
          </w:p>
        </w:tc>
        <w:tc>
          <w:tcPr>
            <w:tcW w:w="453" w:type="pct"/>
            <w:tcBorders>
              <w:left w:val="nil"/>
            </w:tcBorders>
            <w:vAlign w:val="center"/>
          </w:tcPr>
          <w:p w:rsidR="00DD391C" w:rsidRPr="0084219B" w:rsidRDefault="00A56A09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€</w:t>
            </w:r>
          </w:p>
        </w:tc>
      </w:tr>
      <w:tr w:rsidR="0089712E" w:rsidRPr="0089712E" w:rsidTr="000B6686">
        <w:tc>
          <w:tcPr>
            <w:tcW w:w="15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391C" w:rsidRPr="0084219B" w:rsidRDefault="00DD391C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3. Lanausta</w:t>
            </w:r>
          </w:p>
        </w:tc>
        <w:tc>
          <w:tcPr>
            <w:tcW w:w="781" w:type="pct"/>
            <w:gridSpan w:val="2"/>
            <w:tcBorders>
              <w:right w:val="nil"/>
            </w:tcBorders>
            <w:vAlign w:val="center"/>
          </w:tcPr>
          <w:p w:rsidR="00DD391C" w:rsidRPr="0084219B" w:rsidRDefault="00AE475B" w:rsidP="007D3675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7" w:name="Teksti17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7"/>
          </w:p>
        </w:tc>
        <w:tc>
          <w:tcPr>
            <w:tcW w:w="338" w:type="pct"/>
            <w:tcBorders>
              <w:left w:val="nil"/>
            </w:tcBorders>
            <w:vAlign w:val="center"/>
          </w:tcPr>
          <w:p w:rsidR="00DD391C" w:rsidRPr="0084219B" w:rsidRDefault="00AF14A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m</w:t>
            </w:r>
          </w:p>
        </w:tc>
        <w:tc>
          <w:tcPr>
            <w:tcW w:w="293" w:type="pct"/>
            <w:tcBorders>
              <w:right w:val="nil"/>
            </w:tcBorders>
            <w:vAlign w:val="center"/>
          </w:tcPr>
          <w:p w:rsidR="00DD391C" w:rsidRPr="0084219B" w:rsidRDefault="00AF14AF" w:rsidP="00AF14AF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á</w:t>
            </w:r>
          </w:p>
        </w:tc>
        <w:tc>
          <w:tcPr>
            <w:tcW w:w="803" w:type="pct"/>
            <w:gridSpan w:val="4"/>
            <w:tcBorders>
              <w:left w:val="nil"/>
            </w:tcBorders>
            <w:vAlign w:val="center"/>
          </w:tcPr>
          <w:p w:rsidR="00DD391C" w:rsidRPr="0084219B" w:rsidRDefault="0016416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8" w:name="Teksti23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8"/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DD391C" w:rsidRPr="0084219B" w:rsidRDefault="00C70946" w:rsidP="00C70946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9" w:name="Teksti29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19"/>
          </w:p>
        </w:tc>
        <w:tc>
          <w:tcPr>
            <w:tcW w:w="453" w:type="pct"/>
            <w:tcBorders>
              <w:left w:val="nil"/>
            </w:tcBorders>
            <w:vAlign w:val="center"/>
          </w:tcPr>
          <w:p w:rsidR="00DD391C" w:rsidRPr="0084219B" w:rsidRDefault="00A56A09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€</w:t>
            </w:r>
          </w:p>
        </w:tc>
      </w:tr>
      <w:tr w:rsidR="0089712E" w:rsidRPr="0089712E" w:rsidTr="000B6686">
        <w:tc>
          <w:tcPr>
            <w:tcW w:w="15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391C" w:rsidRPr="0084219B" w:rsidRDefault="00DD391C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4. Rumpujen korjausta</w:t>
            </w:r>
          </w:p>
        </w:tc>
        <w:tc>
          <w:tcPr>
            <w:tcW w:w="781" w:type="pct"/>
            <w:gridSpan w:val="2"/>
            <w:tcBorders>
              <w:right w:val="nil"/>
            </w:tcBorders>
            <w:vAlign w:val="center"/>
          </w:tcPr>
          <w:p w:rsidR="00DD391C" w:rsidRPr="0084219B" w:rsidRDefault="00AE475B" w:rsidP="007D3675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0" w:name="Teksti18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0"/>
          </w:p>
        </w:tc>
        <w:tc>
          <w:tcPr>
            <w:tcW w:w="338" w:type="pct"/>
            <w:tcBorders>
              <w:left w:val="nil"/>
            </w:tcBorders>
            <w:vAlign w:val="center"/>
          </w:tcPr>
          <w:p w:rsidR="00DD391C" w:rsidRPr="0084219B" w:rsidRDefault="00AF14A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kpl</w:t>
            </w:r>
          </w:p>
        </w:tc>
        <w:tc>
          <w:tcPr>
            <w:tcW w:w="293" w:type="pct"/>
            <w:tcBorders>
              <w:right w:val="nil"/>
            </w:tcBorders>
            <w:vAlign w:val="center"/>
          </w:tcPr>
          <w:p w:rsidR="00DD391C" w:rsidRPr="0084219B" w:rsidRDefault="00AF14AF" w:rsidP="00AF14AF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á</w:t>
            </w:r>
          </w:p>
        </w:tc>
        <w:tc>
          <w:tcPr>
            <w:tcW w:w="803" w:type="pct"/>
            <w:gridSpan w:val="4"/>
            <w:tcBorders>
              <w:left w:val="nil"/>
            </w:tcBorders>
            <w:vAlign w:val="center"/>
          </w:tcPr>
          <w:p w:rsidR="00DD391C" w:rsidRPr="0084219B" w:rsidRDefault="0016416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1" w:name="Teksti24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1"/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DD391C" w:rsidRPr="0084219B" w:rsidRDefault="00C70946" w:rsidP="00C70946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2" w:name="Teksti30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2"/>
          </w:p>
        </w:tc>
        <w:tc>
          <w:tcPr>
            <w:tcW w:w="453" w:type="pct"/>
            <w:tcBorders>
              <w:left w:val="nil"/>
            </w:tcBorders>
            <w:vAlign w:val="center"/>
          </w:tcPr>
          <w:p w:rsidR="00DD391C" w:rsidRPr="0084219B" w:rsidRDefault="00A56A09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€</w:t>
            </w:r>
          </w:p>
        </w:tc>
      </w:tr>
      <w:tr w:rsidR="0089712E" w:rsidRPr="0089712E" w:rsidTr="000B6686">
        <w:tc>
          <w:tcPr>
            <w:tcW w:w="15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391C" w:rsidRPr="0084219B" w:rsidRDefault="00DD391C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5. Siltojen korjausta</w:t>
            </w:r>
          </w:p>
        </w:tc>
        <w:tc>
          <w:tcPr>
            <w:tcW w:w="781" w:type="pct"/>
            <w:gridSpan w:val="2"/>
            <w:tcBorders>
              <w:right w:val="nil"/>
            </w:tcBorders>
            <w:vAlign w:val="center"/>
          </w:tcPr>
          <w:p w:rsidR="00DD391C" w:rsidRPr="0084219B" w:rsidRDefault="0016416F" w:rsidP="007D3675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3" w:name="Teksti19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3"/>
          </w:p>
        </w:tc>
        <w:tc>
          <w:tcPr>
            <w:tcW w:w="338" w:type="pct"/>
            <w:tcBorders>
              <w:left w:val="nil"/>
            </w:tcBorders>
            <w:vAlign w:val="center"/>
          </w:tcPr>
          <w:p w:rsidR="00DD391C" w:rsidRPr="0084219B" w:rsidRDefault="00AF14A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kpl</w:t>
            </w:r>
          </w:p>
        </w:tc>
        <w:tc>
          <w:tcPr>
            <w:tcW w:w="293" w:type="pct"/>
            <w:tcBorders>
              <w:right w:val="nil"/>
            </w:tcBorders>
            <w:vAlign w:val="center"/>
          </w:tcPr>
          <w:p w:rsidR="00DD391C" w:rsidRPr="0084219B" w:rsidRDefault="00AF14AF" w:rsidP="00AF14AF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á</w:t>
            </w:r>
          </w:p>
        </w:tc>
        <w:tc>
          <w:tcPr>
            <w:tcW w:w="803" w:type="pct"/>
            <w:gridSpan w:val="4"/>
            <w:tcBorders>
              <w:left w:val="nil"/>
            </w:tcBorders>
            <w:vAlign w:val="center"/>
          </w:tcPr>
          <w:p w:rsidR="00DD391C" w:rsidRPr="0084219B" w:rsidRDefault="0016416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4" w:name="Teksti25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4"/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DD391C" w:rsidRPr="0084219B" w:rsidRDefault="00C70946" w:rsidP="00C70946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5" w:name="Teksti31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5"/>
          </w:p>
        </w:tc>
        <w:tc>
          <w:tcPr>
            <w:tcW w:w="453" w:type="pct"/>
            <w:tcBorders>
              <w:left w:val="nil"/>
            </w:tcBorders>
            <w:vAlign w:val="center"/>
          </w:tcPr>
          <w:p w:rsidR="00DD391C" w:rsidRPr="0084219B" w:rsidRDefault="00A56A09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€</w:t>
            </w:r>
          </w:p>
        </w:tc>
      </w:tr>
      <w:tr w:rsidR="0089712E" w:rsidRPr="0089712E" w:rsidTr="000B6686">
        <w:tc>
          <w:tcPr>
            <w:tcW w:w="15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D391C" w:rsidRPr="0084219B" w:rsidRDefault="00DD391C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6. Talviaurausta</w:t>
            </w:r>
          </w:p>
        </w:tc>
        <w:tc>
          <w:tcPr>
            <w:tcW w:w="781" w:type="pct"/>
            <w:gridSpan w:val="2"/>
            <w:tcBorders>
              <w:right w:val="nil"/>
            </w:tcBorders>
            <w:vAlign w:val="center"/>
          </w:tcPr>
          <w:p w:rsidR="00DD391C" w:rsidRPr="0084219B" w:rsidRDefault="0016416F" w:rsidP="007D3675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6" w:name="Teksti20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6"/>
          </w:p>
        </w:tc>
        <w:tc>
          <w:tcPr>
            <w:tcW w:w="338" w:type="pct"/>
            <w:tcBorders>
              <w:left w:val="nil"/>
            </w:tcBorders>
            <w:vAlign w:val="center"/>
          </w:tcPr>
          <w:p w:rsidR="00DD391C" w:rsidRPr="0084219B" w:rsidRDefault="00AF14A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m</w:t>
            </w:r>
          </w:p>
        </w:tc>
        <w:tc>
          <w:tcPr>
            <w:tcW w:w="293" w:type="pct"/>
            <w:tcBorders>
              <w:right w:val="nil"/>
            </w:tcBorders>
            <w:vAlign w:val="center"/>
          </w:tcPr>
          <w:p w:rsidR="00DD391C" w:rsidRPr="0084219B" w:rsidRDefault="00AF14AF" w:rsidP="00AF14AF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á</w:t>
            </w:r>
          </w:p>
        </w:tc>
        <w:tc>
          <w:tcPr>
            <w:tcW w:w="803" w:type="pct"/>
            <w:gridSpan w:val="4"/>
            <w:tcBorders>
              <w:left w:val="nil"/>
            </w:tcBorders>
            <w:vAlign w:val="center"/>
          </w:tcPr>
          <w:p w:rsidR="00DD391C" w:rsidRPr="0084219B" w:rsidRDefault="0016416F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7" w:name="Teksti26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774" w:type="pct"/>
            <w:tcBorders>
              <w:right w:val="nil"/>
            </w:tcBorders>
            <w:vAlign w:val="center"/>
          </w:tcPr>
          <w:p w:rsidR="00DD391C" w:rsidRPr="0084219B" w:rsidRDefault="00C70946" w:rsidP="00C70946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8" w:name="Teksti32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8"/>
          </w:p>
        </w:tc>
        <w:tc>
          <w:tcPr>
            <w:tcW w:w="453" w:type="pct"/>
            <w:tcBorders>
              <w:left w:val="nil"/>
            </w:tcBorders>
            <w:vAlign w:val="center"/>
          </w:tcPr>
          <w:p w:rsidR="00DD391C" w:rsidRPr="0084219B" w:rsidRDefault="00A56A09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€</w:t>
            </w:r>
          </w:p>
        </w:tc>
      </w:tr>
      <w:tr w:rsidR="0089712E" w:rsidRPr="0089712E" w:rsidTr="00F954FE">
        <w:tc>
          <w:tcPr>
            <w:tcW w:w="1558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722150" w:rsidRPr="0084219B" w:rsidRDefault="00722150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7. Muita kunnossapitotöitä</w:t>
            </w:r>
          </w:p>
        </w:tc>
        <w:tc>
          <w:tcPr>
            <w:tcW w:w="3442" w:type="pct"/>
            <w:gridSpan w:val="10"/>
            <w:vAlign w:val="center"/>
          </w:tcPr>
          <w:p w:rsidR="00722150" w:rsidRPr="0084219B" w:rsidRDefault="0087028C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9" w:name="Teksti33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29"/>
          </w:p>
        </w:tc>
      </w:tr>
      <w:tr w:rsidR="0089712E" w:rsidRPr="0089712E" w:rsidTr="00975537">
        <w:tc>
          <w:tcPr>
            <w:tcW w:w="2677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722150" w:rsidRPr="0084219B" w:rsidRDefault="00722150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 xml:space="preserve">    joiden kustannusarvio on</w:t>
            </w:r>
          </w:p>
        </w:tc>
        <w:tc>
          <w:tcPr>
            <w:tcW w:w="293" w:type="pct"/>
            <w:tcBorders>
              <w:bottom w:val="single" w:sz="4" w:space="0" w:color="auto"/>
              <w:right w:val="nil"/>
            </w:tcBorders>
            <w:vAlign w:val="center"/>
          </w:tcPr>
          <w:p w:rsidR="00722150" w:rsidRPr="0084219B" w:rsidRDefault="00722150" w:rsidP="00722150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á</w:t>
            </w:r>
          </w:p>
        </w:tc>
        <w:tc>
          <w:tcPr>
            <w:tcW w:w="803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2150" w:rsidRPr="0084219B" w:rsidRDefault="0087028C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0" w:name="Teksti34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30"/>
          </w:p>
        </w:tc>
        <w:tc>
          <w:tcPr>
            <w:tcW w:w="774" w:type="pct"/>
            <w:tcBorders>
              <w:bottom w:val="single" w:sz="4" w:space="0" w:color="auto"/>
              <w:right w:val="nil"/>
            </w:tcBorders>
            <w:vAlign w:val="center"/>
          </w:tcPr>
          <w:p w:rsidR="00722150" w:rsidRPr="0084219B" w:rsidRDefault="0087028C" w:rsidP="0087028C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1" w:name="Teksti35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31"/>
          </w:p>
        </w:tc>
        <w:tc>
          <w:tcPr>
            <w:tcW w:w="453" w:type="pct"/>
            <w:tcBorders>
              <w:left w:val="nil"/>
              <w:bottom w:val="single" w:sz="4" w:space="0" w:color="auto"/>
            </w:tcBorders>
            <w:vAlign w:val="center"/>
          </w:tcPr>
          <w:p w:rsidR="00722150" w:rsidRPr="0084219B" w:rsidRDefault="00722150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€</w:t>
            </w:r>
          </w:p>
        </w:tc>
      </w:tr>
      <w:tr w:rsidR="0089712E" w:rsidRPr="0089712E" w:rsidTr="00975537">
        <w:tc>
          <w:tcPr>
            <w:tcW w:w="267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73" w:rsidRPr="0084219B" w:rsidRDefault="000D7073" w:rsidP="0063408D">
            <w:pPr>
              <w:pStyle w:val="TwebOtsikko"/>
              <w:rPr>
                <w:b w:val="0"/>
                <w:szCs w:val="22"/>
                <w:u w:val="single"/>
              </w:rPr>
            </w:pPr>
            <w:r w:rsidRPr="0084219B">
              <w:rPr>
                <w:b w:val="0"/>
                <w:sz w:val="20"/>
                <w:szCs w:val="22"/>
                <w:u w:val="single"/>
              </w:rPr>
              <w:t>Kunnossapitotöiden kustannusarvio yhteensä</w:t>
            </w:r>
          </w:p>
        </w:tc>
        <w:tc>
          <w:tcPr>
            <w:tcW w:w="1096" w:type="pct"/>
            <w:gridSpan w:val="5"/>
            <w:tcBorders>
              <w:left w:val="nil"/>
              <w:bottom w:val="nil"/>
            </w:tcBorders>
            <w:vAlign w:val="center"/>
          </w:tcPr>
          <w:p w:rsidR="000D7073" w:rsidRPr="0084219B" w:rsidRDefault="000D7073" w:rsidP="0063408D">
            <w:pPr>
              <w:pStyle w:val="TwebOtsikko"/>
              <w:rPr>
                <w:b w:val="0"/>
                <w:sz w:val="20"/>
                <w:szCs w:val="22"/>
              </w:rPr>
            </w:pPr>
          </w:p>
        </w:tc>
        <w:tc>
          <w:tcPr>
            <w:tcW w:w="774" w:type="pct"/>
            <w:tcBorders>
              <w:bottom w:val="single" w:sz="4" w:space="0" w:color="auto"/>
              <w:right w:val="nil"/>
            </w:tcBorders>
            <w:vAlign w:val="center"/>
          </w:tcPr>
          <w:p w:rsidR="000D7073" w:rsidRPr="0084219B" w:rsidRDefault="00212AF5" w:rsidP="00212AF5">
            <w:pPr>
              <w:pStyle w:val="TwebOtsikko"/>
              <w:jc w:val="right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2" w:name="Teksti36"/>
            <w:r w:rsidRPr="0084219B">
              <w:rPr>
                <w:b w:val="0"/>
                <w:sz w:val="20"/>
                <w:szCs w:val="22"/>
              </w:rPr>
              <w:instrText xml:space="preserve"> FORMTEXT </w:instrText>
            </w:r>
            <w:r w:rsidRPr="0084219B">
              <w:rPr>
                <w:b w:val="0"/>
                <w:sz w:val="20"/>
                <w:szCs w:val="22"/>
              </w:rPr>
            </w:r>
            <w:r w:rsidRPr="0084219B">
              <w:rPr>
                <w:b w:val="0"/>
                <w:sz w:val="20"/>
                <w:szCs w:val="22"/>
              </w:rPr>
              <w:fldChar w:fldCharType="separate"/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noProof/>
                <w:sz w:val="20"/>
                <w:szCs w:val="22"/>
              </w:rPr>
              <w:t> </w:t>
            </w:r>
            <w:r w:rsidRPr="0084219B">
              <w:rPr>
                <w:b w:val="0"/>
                <w:sz w:val="20"/>
                <w:szCs w:val="22"/>
              </w:rPr>
              <w:fldChar w:fldCharType="end"/>
            </w:r>
            <w:bookmarkEnd w:id="32"/>
          </w:p>
        </w:tc>
        <w:tc>
          <w:tcPr>
            <w:tcW w:w="453" w:type="pct"/>
            <w:tcBorders>
              <w:left w:val="nil"/>
              <w:bottom w:val="single" w:sz="4" w:space="0" w:color="auto"/>
            </w:tcBorders>
            <w:vAlign w:val="center"/>
          </w:tcPr>
          <w:p w:rsidR="000D7073" w:rsidRPr="0084219B" w:rsidRDefault="000D7073" w:rsidP="0063408D">
            <w:pPr>
              <w:pStyle w:val="TwebOtsikko"/>
              <w:rPr>
                <w:b w:val="0"/>
                <w:sz w:val="20"/>
                <w:szCs w:val="22"/>
              </w:rPr>
            </w:pPr>
            <w:r w:rsidRPr="0084219B">
              <w:rPr>
                <w:b w:val="0"/>
                <w:sz w:val="20"/>
                <w:szCs w:val="22"/>
              </w:rPr>
              <w:t>€</w:t>
            </w:r>
          </w:p>
        </w:tc>
      </w:tr>
      <w:tr w:rsidR="0089712E" w:rsidRPr="0089712E" w:rsidTr="00B32894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A0" w:rsidRPr="0084219B" w:rsidRDefault="002F32A0" w:rsidP="0063408D">
            <w:pPr>
              <w:pStyle w:val="TwebOtsikko"/>
              <w:rPr>
                <w:b w:val="0"/>
                <w:szCs w:val="22"/>
              </w:rPr>
            </w:pPr>
          </w:p>
        </w:tc>
      </w:tr>
      <w:tr w:rsidR="0089712E" w:rsidRPr="0089712E" w:rsidTr="00B32894">
        <w:tc>
          <w:tcPr>
            <w:tcW w:w="343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B0" w:rsidRPr="00227ED5" w:rsidRDefault="00E007B0" w:rsidP="0063408D">
            <w:pPr>
              <w:pStyle w:val="TwebOtsikko"/>
              <w:rPr>
                <w:b w:val="0"/>
                <w:szCs w:val="22"/>
              </w:rPr>
            </w:pPr>
            <w:r w:rsidRPr="00227ED5">
              <w:rPr>
                <w:b w:val="0"/>
                <w:szCs w:val="22"/>
              </w:rPr>
              <w:t>Tiekunnan/yksityisen IBAN tilinumero, johon avustus maksetaan:</w:t>
            </w:r>
          </w:p>
        </w:tc>
        <w:tc>
          <w:tcPr>
            <w:tcW w:w="15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7B0" w:rsidRPr="00227ED5" w:rsidRDefault="001A75CE" w:rsidP="0063408D">
            <w:pPr>
              <w:pStyle w:val="TwebOtsikko"/>
              <w:rPr>
                <w:b w:val="0"/>
                <w:szCs w:val="22"/>
              </w:rPr>
            </w:pPr>
            <w:r w:rsidRPr="00227ED5">
              <w:rPr>
                <w:b w:val="0"/>
                <w:szCs w:val="22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3" w:name="Teksti37"/>
            <w:r w:rsidRPr="00227ED5">
              <w:rPr>
                <w:b w:val="0"/>
                <w:szCs w:val="22"/>
              </w:rPr>
              <w:instrText xml:space="preserve"> FORMTEXT </w:instrText>
            </w:r>
            <w:r w:rsidRPr="00227ED5">
              <w:rPr>
                <w:b w:val="0"/>
                <w:szCs w:val="22"/>
              </w:rPr>
            </w:r>
            <w:r w:rsidRPr="00227ED5">
              <w:rPr>
                <w:b w:val="0"/>
                <w:szCs w:val="22"/>
              </w:rPr>
              <w:fldChar w:fldCharType="separate"/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szCs w:val="22"/>
              </w:rPr>
              <w:fldChar w:fldCharType="end"/>
            </w:r>
            <w:bookmarkEnd w:id="33"/>
          </w:p>
        </w:tc>
      </w:tr>
      <w:tr w:rsidR="0089712E" w:rsidRPr="0089712E" w:rsidTr="00B32894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DD7" w:rsidRPr="00227ED5" w:rsidRDefault="00835DD7" w:rsidP="0063408D">
            <w:pPr>
              <w:pStyle w:val="TwebOtsikko"/>
              <w:rPr>
                <w:b w:val="0"/>
                <w:szCs w:val="22"/>
              </w:rPr>
            </w:pPr>
          </w:p>
        </w:tc>
      </w:tr>
      <w:tr w:rsidR="0089712E" w:rsidRPr="0089712E" w:rsidTr="00B32894">
        <w:tc>
          <w:tcPr>
            <w:tcW w:w="343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DD7" w:rsidRPr="00227ED5" w:rsidRDefault="00835DD7" w:rsidP="0063408D">
            <w:pPr>
              <w:pStyle w:val="TwebOtsikko"/>
              <w:rPr>
                <w:b w:val="0"/>
                <w:szCs w:val="22"/>
              </w:rPr>
            </w:pPr>
            <w:r w:rsidRPr="00227ED5">
              <w:rPr>
                <w:b w:val="0"/>
                <w:szCs w:val="22"/>
              </w:rPr>
              <w:t>Tiliä hoitavan henkilötunnus/Y-tunnus:</w:t>
            </w:r>
          </w:p>
        </w:tc>
        <w:tc>
          <w:tcPr>
            <w:tcW w:w="15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DD7" w:rsidRPr="00227ED5" w:rsidRDefault="001A75CE" w:rsidP="0063408D">
            <w:pPr>
              <w:pStyle w:val="TwebOtsikko"/>
              <w:rPr>
                <w:b w:val="0"/>
                <w:szCs w:val="22"/>
              </w:rPr>
            </w:pPr>
            <w:r w:rsidRPr="00227ED5">
              <w:rPr>
                <w:b w:val="0"/>
                <w:szCs w:val="22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4" w:name="Teksti38"/>
            <w:r w:rsidRPr="00227ED5">
              <w:rPr>
                <w:b w:val="0"/>
                <w:szCs w:val="22"/>
              </w:rPr>
              <w:instrText xml:space="preserve"> FORMTEXT </w:instrText>
            </w:r>
            <w:r w:rsidRPr="00227ED5">
              <w:rPr>
                <w:b w:val="0"/>
                <w:szCs w:val="22"/>
              </w:rPr>
            </w:r>
            <w:r w:rsidRPr="00227ED5">
              <w:rPr>
                <w:b w:val="0"/>
                <w:szCs w:val="22"/>
              </w:rPr>
              <w:fldChar w:fldCharType="separate"/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noProof/>
                <w:szCs w:val="22"/>
              </w:rPr>
              <w:t> </w:t>
            </w:r>
            <w:r w:rsidRPr="00227ED5">
              <w:rPr>
                <w:b w:val="0"/>
                <w:szCs w:val="22"/>
              </w:rPr>
              <w:fldChar w:fldCharType="end"/>
            </w:r>
            <w:bookmarkEnd w:id="34"/>
          </w:p>
        </w:tc>
      </w:tr>
      <w:tr w:rsidR="0089712E" w:rsidRPr="0089712E" w:rsidTr="00CF6EF9">
        <w:tc>
          <w:tcPr>
            <w:tcW w:w="343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DD7" w:rsidRPr="0089712E" w:rsidRDefault="00835DD7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  <w:tc>
          <w:tcPr>
            <w:tcW w:w="15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5DD7" w:rsidRPr="0089712E" w:rsidRDefault="00835DD7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</w:tr>
      <w:tr w:rsidR="0089712E" w:rsidRPr="0089712E" w:rsidTr="00CF6EF9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1A7" w:rsidRPr="007119B8" w:rsidRDefault="000E01A7" w:rsidP="0063408D">
            <w:pPr>
              <w:pStyle w:val="TwebOtsikko"/>
              <w:rPr>
                <w:b w:val="0"/>
                <w:szCs w:val="22"/>
              </w:rPr>
            </w:pPr>
            <w:r w:rsidRPr="007119B8">
              <w:rPr>
                <w:b w:val="0"/>
                <w:szCs w:val="22"/>
              </w:rPr>
              <w:t>Henkilö, jolle avustuspäätös annetaan tiedoksi:</w:t>
            </w:r>
          </w:p>
        </w:tc>
      </w:tr>
      <w:tr w:rsidR="0089712E" w:rsidRPr="0089712E" w:rsidTr="001C3C4E">
        <w:tc>
          <w:tcPr>
            <w:tcW w:w="946" w:type="pct"/>
            <w:tcBorders>
              <w:top w:val="nil"/>
              <w:left w:val="nil"/>
              <w:bottom w:val="nil"/>
            </w:tcBorders>
            <w:vAlign w:val="center"/>
          </w:tcPr>
          <w:p w:rsidR="009F4E94" w:rsidRPr="0057071B" w:rsidRDefault="009F4E94" w:rsidP="00227ED5">
            <w:pPr>
              <w:pStyle w:val="TwebOtsikko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t>Nimi</w:t>
            </w:r>
            <w:r w:rsidR="00CF2254" w:rsidRPr="0057071B">
              <w:rPr>
                <w:b w:val="0"/>
                <w:szCs w:val="22"/>
              </w:rPr>
              <w:t>:</w:t>
            </w:r>
          </w:p>
        </w:tc>
        <w:tc>
          <w:tcPr>
            <w:tcW w:w="2383" w:type="pct"/>
            <w:gridSpan w:val="7"/>
            <w:tcBorders>
              <w:top w:val="single" w:sz="4" w:space="0" w:color="auto"/>
            </w:tcBorders>
            <w:vAlign w:val="center"/>
          </w:tcPr>
          <w:p w:rsidR="009F4E94" w:rsidRPr="0057071B" w:rsidRDefault="00D97FD2" w:rsidP="0063408D">
            <w:pPr>
              <w:pStyle w:val="TwebOtsikko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57071B">
              <w:rPr>
                <w:b w:val="0"/>
                <w:szCs w:val="22"/>
              </w:rPr>
              <w:instrText xml:space="preserve"> FORMTEXT </w:instrText>
            </w:r>
            <w:r w:rsidRPr="0057071B">
              <w:rPr>
                <w:b w:val="0"/>
                <w:szCs w:val="22"/>
              </w:rPr>
            </w:r>
            <w:r w:rsidRPr="0057071B">
              <w:rPr>
                <w:b w:val="0"/>
                <w:szCs w:val="22"/>
              </w:rPr>
              <w:fldChar w:fldCharType="separate"/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szCs w:val="22"/>
              </w:rPr>
              <w:fldChar w:fldCharType="end"/>
            </w:r>
          </w:p>
        </w:tc>
        <w:tc>
          <w:tcPr>
            <w:tcW w:w="427" w:type="pct"/>
            <w:gridSpan w:val="2"/>
            <w:tcBorders>
              <w:top w:val="nil"/>
            </w:tcBorders>
            <w:vAlign w:val="center"/>
          </w:tcPr>
          <w:p w:rsidR="009F4E94" w:rsidRPr="0057071B" w:rsidRDefault="00CF2254" w:rsidP="00C72C48">
            <w:pPr>
              <w:pStyle w:val="TwebOtsikko"/>
              <w:jc w:val="right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t>Puhelin:</w:t>
            </w:r>
          </w:p>
        </w:tc>
        <w:tc>
          <w:tcPr>
            <w:tcW w:w="1244" w:type="pct"/>
            <w:gridSpan w:val="3"/>
            <w:tcBorders>
              <w:top w:val="single" w:sz="4" w:space="0" w:color="auto"/>
            </w:tcBorders>
            <w:vAlign w:val="center"/>
          </w:tcPr>
          <w:p w:rsidR="009F4E94" w:rsidRPr="0057071B" w:rsidRDefault="001A75CE" w:rsidP="0063408D">
            <w:pPr>
              <w:pStyle w:val="TwebOtsikko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5" w:name="Teksti40"/>
            <w:r w:rsidRPr="0057071B">
              <w:rPr>
                <w:b w:val="0"/>
                <w:szCs w:val="22"/>
              </w:rPr>
              <w:instrText xml:space="preserve"> FORMTEXT </w:instrText>
            </w:r>
            <w:r w:rsidRPr="0057071B">
              <w:rPr>
                <w:b w:val="0"/>
                <w:szCs w:val="22"/>
              </w:rPr>
            </w:r>
            <w:r w:rsidRPr="0057071B">
              <w:rPr>
                <w:b w:val="0"/>
                <w:szCs w:val="22"/>
              </w:rPr>
              <w:fldChar w:fldCharType="separate"/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szCs w:val="22"/>
              </w:rPr>
              <w:fldChar w:fldCharType="end"/>
            </w:r>
            <w:bookmarkEnd w:id="35"/>
          </w:p>
        </w:tc>
      </w:tr>
      <w:tr w:rsidR="0089712E" w:rsidRPr="0089712E" w:rsidTr="00CF6EF9">
        <w:tc>
          <w:tcPr>
            <w:tcW w:w="946" w:type="pct"/>
            <w:tcBorders>
              <w:top w:val="nil"/>
              <w:left w:val="nil"/>
              <w:bottom w:val="nil"/>
            </w:tcBorders>
            <w:vAlign w:val="center"/>
          </w:tcPr>
          <w:p w:rsidR="00CF2254" w:rsidRPr="0057071B" w:rsidRDefault="00CF2254" w:rsidP="00227ED5">
            <w:pPr>
              <w:pStyle w:val="TwebOtsikko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t>Osoite:</w:t>
            </w:r>
          </w:p>
        </w:tc>
        <w:tc>
          <w:tcPr>
            <w:tcW w:w="4054" w:type="pct"/>
            <w:gridSpan w:val="12"/>
            <w:tcBorders>
              <w:bottom w:val="single" w:sz="4" w:space="0" w:color="auto"/>
            </w:tcBorders>
            <w:vAlign w:val="center"/>
          </w:tcPr>
          <w:p w:rsidR="00CF2254" w:rsidRPr="0057071B" w:rsidRDefault="001A75CE" w:rsidP="0063408D">
            <w:pPr>
              <w:pStyle w:val="TwebOtsikko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6" w:name="Teksti41"/>
            <w:r w:rsidRPr="0057071B">
              <w:rPr>
                <w:b w:val="0"/>
                <w:szCs w:val="22"/>
              </w:rPr>
              <w:instrText xml:space="preserve"> FORMTEXT </w:instrText>
            </w:r>
            <w:r w:rsidRPr="0057071B">
              <w:rPr>
                <w:b w:val="0"/>
                <w:szCs w:val="22"/>
              </w:rPr>
            </w:r>
            <w:r w:rsidRPr="0057071B">
              <w:rPr>
                <w:b w:val="0"/>
                <w:szCs w:val="22"/>
              </w:rPr>
              <w:fldChar w:fldCharType="separate"/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szCs w:val="22"/>
              </w:rPr>
              <w:fldChar w:fldCharType="end"/>
            </w:r>
            <w:bookmarkEnd w:id="36"/>
          </w:p>
        </w:tc>
      </w:tr>
      <w:tr w:rsidR="0089712E" w:rsidRPr="0089712E" w:rsidTr="00CF6EF9">
        <w:tc>
          <w:tcPr>
            <w:tcW w:w="946" w:type="pct"/>
            <w:tcBorders>
              <w:top w:val="nil"/>
              <w:left w:val="nil"/>
              <w:bottom w:val="nil"/>
            </w:tcBorders>
            <w:vAlign w:val="center"/>
          </w:tcPr>
          <w:p w:rsidR="00CF2254" w:rsidRPr="0057071B" w:rsidRDefault="00CF2254" w:rsidP="00227ED5">
            <w:pPr>
              <w:pStyle w:val="TwebOtsikko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t>Sähköpostiosoite:</w:t>
            </w:r>
          </w:p>
        </w:tc>
        <w:tc>
          <w:tcPr>
            <w:tcW w:w="4054" w:type="pct"/>
            <w:gridSpan w:val="12"/>
            <w:tcBorders>
              <w:bottom w:val="single" w:sz="4" w:space="0" w:color="auto"/>
            </w:tcBorders>
            <w:vAlign w:val="center"/>
          </w:tcPr>
          <w:p w:rsidR="00CF2254" w:rsidRPr="0057071B" w:rsidRDefault="001A75CE" w:rsidP="0063408D">
            <w:pPr>
              <w:pStyle w:val="TwebOtsikko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7" w:name="Teksti42"/>
            <w:r w:rsidRPr="0057071B">
              <w:rPr>
                <w:b w:val="0"/>
                <w:szCs w:val="22"/>
              </w:rPr>
              <w:instrText xml:space="preserve"> FORMTEXT </w:instrText>
            </w:r>
            <w:r w:rsidRPr="0057071B">
              <w:rPr>
                <w:b w:val="0"/>
                <w:szCs w:val="22"/>
              </w:rPr>
            </w:r>
            <w:r w:rsidRPr="0057071B">
              <w:rPr>
                <w:b w:val="0"/>
                <w:szCs w:val="22"/>
              </w:rPr>
              <w:fldChar w:fldCharType="separate"/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szCs w:val="22"/>
              </w:rPr>
              <w:fldChar w:fldCharType="end"/>
            </w:r>
            <w:bookmarkEnd w:id="37"/>
          </w:p>
        </w:tc>
      </w:tr>
      <w:tr w:rsidR="0089712E" w:rsidRPr="0089712E" w:rsidTr="00CF6EF9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5701" w:rsidRPr="0089712E" w:rsidRDefault="002C5701" w:rsidP="0063408D">
            <w:pPr>
              <w:pStyle w:val="TwebOtsikko"/>
              <w:rPr>
                <w:b w:val="0"/>
                <w:color w:val="FF0000"/>
                <w:sz w:val="20"/>
                <w:szCs w:val="22"/>
              </w:rPr>
            </w:pPr>
          </w:p>
        </w:tc>
      </w:tr>
      <w:tr w:rsidR="0089712E" w:rsidRPr="0089712E" w:rsidTr="001F02C0">
        <w:tc>
          <w:tcPr>
            <w:tcW w:w="15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E94" w:rsidRPr="0089712E" w:rsidRDefault="009F4E94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  <w:tc>
          <w:tcPr>
            <w:tcW w:w="141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E94" w:rsidRPr="006C0D96" w:rsidRDefault="00CF2254" w:rsidP="00CF2254">
            <w:pPr>
              <w:pStyle w:val="TwebOtsikko"/>
              <w:jc w:val="right"/>
              <w:rPr>
                <w:b w:val="0"/>
                <w:szCs w:val="22"/>
              </w:rPr>
            </w:pPr>
            <w:r w:rsidRPr="006C0D96">
              <w:rPr>
                <w:b w:val="0"/>
                <w:szCs w:val="22"/>
              </w:rPr>
              <w:t>P</w:t>
            </w:r>
            <w:r w:rsidR="009F4E94" w:rsidRPr="006C0D96">
              <w:rPr>
                <w:b w:val="0"/>
                <w:szCs w:val="22"/>
              </w:rPr>
              <w:t>äivämäärä</w:t>
            </w:r>
            <w:r w:rsidRPr="006C0D96">
              <w:rPr>
                <w:b w:val="0"/>
                <w:szCs w:val="22"/>
              </w:rPr>
              <w:t>:</w:t>
            </w:r>
          </w:p>
        </w:tc>
        <w:tc>
          <w:tcPr>
            <w:tcW w:w="7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E94" w:rsidRPr="006C0D96" w:rsidRDefault="00A92A14" w:rsidP="0063408D">
            <w:pPr>
              <w:pStyle w:val="TwebOtsikko"/>
              <w:rPr>
                <w:b w:val="0"/>
                <w:szCs w:val="22"/>
              </w:rPr>
            </w:pPr>
            <w:r w:rsidRPr="006C0D96">
              <w:rPr>
                <w:b w:val="0"/>
                <w:szCs w:val="22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8" w:name="Teksti44"/>
            <w:r w:rsidRPr="006C0D96">
              <w:rPr>
                <w:b w:val="0"/>
                <w:szCs w:val="22"/>
              </w:rPr>
              <w:instrText xml:space="preserve"> FORMTEXT </w:instrText>
            </w:r>
            <w:r w:rsidRPr="006C0D96">
              <w:rPr>
                <w:b w:val="0"/>
                <w:szCs w:val="22"/>
              </w:rPr>
            </w:r>
            <w:r w:rsidRPr="006C0D96">
              <w:rPr>
                <w:b w:val="0"/>
                <w:szCs w:val="22"/>
              </w:rPr>
              <w:fldChar w:fldCharType="separate"/>
            </w:r>
            <w:r w:rsidRPr="006C0D96">
              <w:rPr>
                <w:b w:val="0"/>
                <w:noProof/>
                <w:szCs w:val="22"/>
              </w:rPr>
              <w:t> </w:t>
            </w:r>
            <w:r w:rsidRPr="006C0D96">
              <w:rPr>
                <w:b w:val="0"/>
                <w:noProof/>
                <w:szCs w:val="22"/>
              </w:rPr>
              <w:t> </w:t>
            </w:r>
            <w:r w:rsidRPr="006C0D96">
              <w:rPr>
                <w:b w:val="0"/>
                <w:noProof/>
                <w:szCs w:val="22"/>
              </w:rPr>
              <w:t> </w:t>
            </w:r>
            <w:r w:rsidRPr="006C0D96">
              <w:rPr>
                <w:b w:val="0"/>
                <w:noProof/>
                <w:szCs w:val="22"/>
              </w:rPr>
              <w:t> </w:t>
            </w:r>
            <w:r w:rsidRPr="006C0D96">
              <w:rPr>
                <w:b w:val="0"/>
                <w:noProof/>
                <w:szCs w:val="22"/>
              </w:rPr>
              <w:t> </w:t>
            </w:r>
            <w:r w:rsidRPr="006C0D96">
              <w:rPr>
                <w:b w:val="0"/>
                <w:szCs w:val="22"/>
              </w:rPr>
              <w:fldChar w:fldCharType="end"/>
            </w:r>
            <w:bookmarkEnd w:id="38"/>
          </w:p>
        </w:tc>
        <w:tc>
          <w:tcPr>
            <w:tcW w:w="124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E94" w:rsidRPr="006C0D96" w:rsidRDefault="009F4E94" w:rsidP="0063408D">
            <w:pPr>
              <w:pStyle w:val="TwebOtsikko"/>
              <w:rPr>
                <w:b w:val="0"/>
                <w:szCs w:val="22"/>
              </w:rPr>
            </w:pPr>
          </w:p>
        </w:tc>
      </w:tr>
      <w:tr w:rsidR="0089712E" w:rsidRPr="0089712E" w:rsidTr="001F02C0">
        <w:tc>
          <w:tcPr>
            <w:tcW w:w="15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254" w:rsidRPr="006C0D96" w:rsidRDefault="006C0D96" w:rsidP="006C0D96">
            <w:pPr>
              <w:pStyle w:val="TwebOtsikko"/>
              <w:rPr>
                <w:b w:val="0"/>
                <w:szCs w:val="22"/>
              </w:rPr>
            </w:pPr>
            <w:r w:rsidRPr="006C0D96">
              <w:rPr>
                <w:b w:val="0"/>
                <w:szCs w:val="22"/>
              </w:rPr>
              <w:t>Tie</w:t>
            </w:r>
            <w:r w:rsidR="00CF2254" w:rsidRPr="006C0D96">
              <w:rPr>
                <w:b w:val="0"/>
                <w:szCs w:val="22"/>
              </w:rPr>
              <w:t>kunnan puolesta:</w:t>
            </w:r>
          </w:p>
        </w:tc>
        <w:tc>
          <w:tcPr>
            <w:tcW w:w="344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254" w:rsidRPr="006C0D96" w:rsidRDefault="00CF2254" w:rsidP="0063408D">
            <w:pPr>
              <w:pStyle w:val="TwebOtsikko"/>
              <w:rPr>
                <w:b w:val="0"/>
                <w:szCs w:val="22"/>
              </w:rPr>
            </w:pPr>
          </w:p>
          <w:p w:rsidR="005A4E83" w:rsidRPr="006C0D96" w:rsidRDefault="005A4E83" w:rsidP="005A4E83">
            <w:pPr>
              <w:pStyle w:val="TwebAsiateksti1"/>
            </w:pPr>
          </w:p>
        </w:tc>
      </w:tr>
      <w:tr w:rsidR="006C0D96" w:rsidRPr="0089712E" w:rsidTr="001F02C0">
        <w:tc>
          <w:tcPr>
            <w:tcW w:w="15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D96" w:rsidRPr="006C0D96" w:rsidRDefault="006C0D96" w:rsidP="0063408D">
            <w:pPr>
              <w:pStyle w:val="TwebOtsikko"/>
              <w:rPr>
                <w:b w:val="0"/>
                <w:szCs w:val="22"/>
              </w:rPr>
            </w:pPr>
          </w:p>
        </w:tc>
        <w:tc>
          <w:tcPr>
            <w:tcW w:w="141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C0D96" w:rsidRPr="006C0D96" w:rsidRDefault="004E2961" w:rsidP="0063408D">
            <w:pPr>
              <w:pStyle w:val="TwebOtsikko"/>
              <w:rPr>
                <w:b w:val="0"/>
                <w:szCs w:val="22"/>
              </w:rPr>
            </w:pPr>
            <w:r>
              <w:rPr>
                <w:b w:val="0"/>
                <w:sz w:val="20"/>
                <w:szCs w:val="22"/>
              </w:rPr>
              <w:t xml:space="preserve">Allekirjoitus ja </w:t>
            </w:r>
            <w:r w:rsidR="006C0D96" w:rsidRPr="006C0D96">
              <w:rPr>
                <w:b w:val="0"/>
                <w:sz w:val="20"/>
                <w:szCs w:val="22"/>
              </w:rPr>
              <w:t>nimenselvennys:</w:t>
            </w:r>
          </w:p>
        </w:tc>
        <w:tc>
          <w:tcPr>
            <w:tcW w:w="2030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C0D96" w:rsidRPr="008C1725" w:rsidRDefault="00D97FD2" w:rsidP="0063408D">
            <w:pPr>
              <w:pStyle w:val="TwebOtsikko"/>
              <w:rPr>
                <w:b w:val="0"/>
                <w:szCs w:val="22"/>
              </w:rPr>
            </w:pPr>
            <w:r w:rsidRPr="0057071B">
              <w:rPr>
                <w:b w:val="0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57071B">
              <w:rPr>
                <w:b w:val="0"/>
                <w:szCs w:val="22"/>
              </w:rPr>
              <w:instrText xml:space="preserve"> FORMTEXT </w:instrText>
            </w:r>
            <w:r w:rsidRPr="0057071B">
              <w:rPr>
                <w:b w:val="0"/>
                <w:szCs w:val="22"/>
              </w:rPr>
            </w:r>
            <w:r w:rsidRPr="0057071B">
              <w:rPr>
                <w:b w:val="0"/>
                <w:szCs w:val="22"/>
              </w:rPr>
              <w:fldChar w:fldCharType="separate"/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noProof/>
                <w:szCs w:val="22"/>
              </w:rPr>
              <w:t> </w:t>
            </w:r>
            <w:r w:rsidRPr="0057071B">
              <w:rPr>
                <w:b w:val="0"/>
                <w:szCs w:val="22"/>
              </w:rPr>
              <w:fldChar w:fldCharType="end"/>
            </w:r>
          </w:p>
        </w:tc>
      </w:tr>
      <w:tr w:rsidR="0089712E" w:rsidRPr="0089712E" w:rsidTr="001F02C0"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096E12" w:rsidRPr="0089712E" w:rsidRDefault="00096E12" w:rsidP="0063408D">
            <w:pPr>
              <w:pStyle w:val="TwebOtsikko"/>
              <w:rPr>
                <w:b w:val="0"/>
                <w:color w:val="FF0000"/>
                <w:szCs w:val="22"/>
              </w:rPr>
            </w:pPr>
          </w:p>
        </w:tc>
      </w:tr>
      <w:tr w:rsidR="0089712E" w:rsidRPr="0089712E" w:rsidTr="005F0112">
        <w:tc>
          <w:tcPr>
            <w:tcW w:w="5000" w:type="pct"/>
            <w:gridSpan w:val="13"/>
            <w:vAlign w:val="center"/>
          </w:tcPr>
          <w:p w:rsidR="00CF2254" w:rsidRPr="0089712E" w:rsidRDefault="00CF2254" w:rsidP="0063408D">
            <w:pPr>
              <w:pStyle w:val="TwebOtsikko"/>
              <w:rPr>
                <w:color w:val="FF0000"/>
                <w:szCs w:val="22"/>
              </w:rPr>
            </w:pPr>
            <w:r w:rsidRPr="00FE371A">
              <w:rPr>
                <w:szCs w:val="22"/>
              </w:rPr>
              <w:t>Avustushakemus on toimite</w:t>
            </w:r>
            <w:r w:rsidR="00ED4F2B">
              <w:rPr>
                <w:szCs w:val="22"/>
              </w:rPr>
              <w:t>ttava 31.3. mennessä</w:t>
            </w:r>
            <w:r w:rsidR="00303A1B">
              <w:rPr>
                <w:szCs w:val="22"/>
              </w:rPr>
              <w:t xml:space="preserve"> osoitteeseen</w:t>
            </w:r>
            <w:r w:rsidRPr="00FE371A">
              <w:rPr>
                <w:szCs w:val="22"/>
              </w:rPr>
              <w:t>:</w:t>
            </w:r>
          </w:p>
        </w:tc>
      </w:tr>
      <w:tr w:rsidR="0089712E" w:rsidRPr="0089712E" w:rsidTr="008508FE">
        <w:tc>
          <w:tcPr>
            <w:tcW w:w="1909" w:type="pct"/>
            <w:gridSpan w:val="4"/>
            <w:vAlign w:val="center"/>
          </w:tcPr>
          <w:p w:rsidR="00965170" w:rsidRPr="00926B62" w:rsidRDefault="00965170" w:rsidP="00274472">
            <w:pPr>
              <w:pStyle w:val="TwebOtsikko"/>
              <w:rPr>
                <w:b w:val="0"/>
                <w:szCs w:val="22"/>
              </w:rPr>
            </w:pPr>
            <w:r w:rsidRPr="00926B62">
              <w:rPr>
                <w:b w:val="0"/>
                <w:szCs w:val="22"/>
              </w:rPr>
              <w:t>Seinäjoen kaupunki</w:t>
            </w:r>
          </w:p>
          <w:p w:rsidR="00965170" w:rsidRPr="00926B62" w:rsidRDefault="00965170" w:rsidP="00274472">
            <w:pPr>
              <w:pStyle w:val="TwebAsiateksti1"/>
            </w:pPr>
            <w:r w:rsidRPr="00926B62">
              <w:t>Kaupunkiympäristön toimiala</w:t>
            </w:r>
          </w:p>
          <w:p w:rsidR="00965170" w:rsidRDefault="00965170" w:rsidP="00274472">
            <w:pPr>
              <w:pStyle w:val="TwebAsiateksti1"/>
            </w:pPr>
            <w:r w:rsidRPr="00926B62">
              <w:t>PL 215, 60101 Seinäjoki</w:t>
            </w:r>
          </w:p>
          <w:p w:rsidR="00272B06" w:rsidRDefault="00272B06" w:rsidP="00274472">
            <w:pPr>
              <w:pStyle w:val="TwebAsiateksti1"/>
            </w:pPr>
            <w:r>
              <w:t>Käyntiosoite: Alvar Aallonkatu 10, E-ovi</w:t>
            </w:r>
          </w:p>
          <w:p w:rsidR="00272B06" w:rsidRPr="00926B62" w:rsidRDefault="00272B06" w:rsidP="00272B06">
            <w:pPr>
              <w:pStyle w:val="TwebAsiateksti1"/>
            </w:pPr>
            <w:r>
              <w:t>60100 Seinäjoki</w:t>
            </w:r>
          </w:p>
          <w:p w:rsidR="00FE371A" w:rsidRPr="00FE371A" w:rsidRDefault="00691552" w:rsidP="00FE371A">
            <w:pPr>
              <w:pStyle w:val="TwebAsiateksti1"/>
              <w:rPr>
                <w:color w:val="FF0000"/>
                <w:sz w:val="18"/>
              </w:rPr>
            </w:pPr>
            <w:hyperlink r:id="rId8" w:history="1">
              <w:r w:rsidR="00FE371A" w:rsidRPr="00926B62">
                <w:rPr>
                  <w:rStyle w:val="Hyperlinkki"/>
                </w:rPr>
                <w:t>kirjaamo.kaupunkiymparisto@seinajoki.fi</w:t>
              </w:r>
            </w:hyperlink>
          </w:p>
        </w:tc>
        <w:tc>
          <w:tcPr>
            <w:tcW w:w="3091" w:type="pct"/>
            <w:gridSpan w:val="9"/>
            <w:vAlign w:val="center"/>
          </w:tcPr>
          <w:p w:rsidR="00965170" w:rsidRPr="0089712E" w:rsidRDefault="00407A4C" w:rsidP="00272B06">
            <w:pPr>
              <w:pStyle w:val="TwebOtsikko"/>
              <w:rPr>
                <w:b w:val="0"/>
                <w:color w:val="FF0000"/>
                <w:sz w:val="20"/>
                <w:szCs w:val="22"/>
              </w:rPr>
            </w:pPr>
            <w:r w:rsidRPr="00FE371A">
              <w:rPr>
                <w:b w:val="0"/>
                <w:sz w:val="20"/>
                <w:szCs w:val="22"/>
              </w:rPr>
              <w:t>Vaihtoehtoisesti avustushakemukse</w:t>
            </w:r>
            <w:r w:rsidR="002E3A35">
              <w:rPr>
                <w:b w:val="0"/>
                <w:sz w:val="20"/>
                <w:szCs w:val="22"/>
              </w:rPr>
              <w:t xml:space="preserve">n voi toimittaa: Nurmon </w:t>
            </w:r>
            <w:r w:rsidR="00272B06">
              <w:rPr>
                <w:b w:val="0"/>
                <w:sz w:val="20"/>
                <w:szCs w:val="22"/>
              </w:rPr>
              <w:t>kirjasto</w:t>
            </w:r>
            <w:r w:rsidR="00126448">
              <w:rPr>
                <w:b w:val="0"/>
                <w:sz w:val="20"/>
                <w:szCs w:val="22"/>
              </w:rPr>
              <w:t xml:space="preserve"> </w:t>
            </w:r>
            <w:r w:rsidR="00147403">
              <w:rPr>
                <w:b w:val="0"/>
                <w:sz w:val="20"/>
                <w:szCs w:val="22"/>
              </w:rPr>
              <w:t>Nurmontie 7</w:t>
            </w:r>
            <w:r w:rsidR="005C51D1" w:rsidRPr="00FE371A">
              <w:rPr>
                <w:b w:val="0"/>
                <w:sz w:val="20"/>
                <w:szCs w:val="22"/>
              </w:rPr>
              <w:t>, 60550 Nurmo</w:t>
            </w:r>
            <w:r w:rsidRPr="00FE371A">
              <w:rPr>
                <w:b w:val="0"/>
                <w:sz w:val="20"/>
                <w:szCs w:val="22"/>
              </w:rPr>
              <w:t xml:space="preserve"> tai Peräseinäjoen monipalvelukirjasto, Keikulinkuja 2, 61100 Peräseinäjoki tai Ylistaron monipalvelukirjasto, Kaukolanraitti 5, 61400 Ylistaro.</w:t>
            </w:r>
          </w:p>
        </w:tc>
      </w:tr>
    </w:tbl>
    <w:p w:rsidR="005519F1" w:rsidRPr="0089712E" w:rsidRDefault="005519F1" w:rsidP="00941C06">
      <w:pPr>
        <w:pStyle w:val="TwebOtsikko"/>
        <w:rPr>
          <w:b w:val="0"/>
          <w:color w:val="FF0000"/>
          <w:szCs w:val="22"/>
        </w:rPr>
      </w:pPr>
    </w:p>
    <w:sectPr w:rsidR="005519F1" w:rsidRPr="0089712E" w:rsidSect="00F8452C">
      <w:headerReference w:type="default" r:id="rId9"/>
      <w:pgSz w:w="11906" w:h="16838" w:code="9"/>
      <w:pgMar w:top="851" w:right="567" w:bottom="284" w:left="567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72" w:rsidRDefault="00274472">
      <w:r>
        <w:separator/>
      </w:r>
    </w:p>
  </w:endnote>
  <w:endnote w:type="continuationSeparator" w:id="0">
    <w:p w:rsidR="00274472" w:rsidRDefault="0027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72" w:rsidRDefault="00274472">
      <w:r>
        <w:separator/>
      </w:r>
    </w:p>
  </w:footnote>
  <w:footnote w:type="continuationSeparator" w:id="0">
    <w:p w:rsidR="00274472" w:rsidRDefault="00274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08" w:type="dxa"/>
      <w:tblLayout w:type="fixed"/>
      <w:tblLook w:val="04A0" w:firstRow="1" w:lastRow="0" w:firstColumn="1" w:lastColumn="0" w:noHBand="0" w:noVBand="1"/>
    </w:tblPr>
    <w:tblGrid>
      <w:gridCol w:w="5216"/>
      <w:gridCol w:w="3823"/>
      <w:gridCol w:w="1224"/>
      <w:gridCol w:w="1045"/>
    </w:tblGrid>
    <w:tr w:rsidR="00274472" w:rsidTr="001E43AF">
      <w:tc>
        <w:tcPr>
          <w:tcW w:w="5216" w:type="dxa"/>
          <w:shd w:val="clear" w:color="auto" w:fill="auto"/>
        </w:tcPr>
        <w:p w:rsidR="00274472" w:rsidRDefault="00274472" w:rsidP="004D2F1D">
          <w:pPr>
            <w:pStyle w:val="TwebYltunniste"/>
            <w:ind w:left="-284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070793B0" wp14:editId="48B97B3D">
                <wp:simplePos x="0" y="0"/>
                <wp:positionH relativeFrom="column">
                  <wp:posOffset>-108585</wp:posOffset>
                </wp:positionH>
                <wp:positionV relativeFrom="page">
                  <wp:align>center</wp:align>
                </wp:positionV>
                <wp:extent cx="1833183" cy="658800"/>
                <wp:effectExtent l="0" t="0" r="0" b="8255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183" cy="6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3" w:type="dxa"/>
          <w:shd w:val="clear" w:color="auto" w:fill="auto"/>
        </w:tcPr>
        <w:p w:rsidR="00274472" w:rsidRDefault="00274472" w:rsidP="004D2F1D">
          <w:pPr>
            <w:pStyle w:val="TwebYltunniste"/>
            <w:rPr>
              <w:b/>
            </w:rPr>
          </w:pPr>
          <w:r>
            <w:rPr>
              <w:b/>
            </w:rPr>
            <w:t>Yksityistieavustusanomus</w:t>
          </w:r>
        </w:p>
        <w:p w:rsidR="00274472" w:rsidRDefault="00274472" w:rsidP="004D2F1D">
          <w:pPr>
            <w:jc w:val="right"/>
            <w:rPr>
              <w:lang w:eastAsia="en-US"/>
            </w:rPr>
          </w:pPr>
        </w:p>
        <w:p w:rsidR="00274472" w:rsidRDefault="00274472" w:rsidP="004D2F1D">
          <w:pPr>
            <w:tabs>
              <w:tab w:val="left" w:pos="0"/>
            </w:tabs>
            <w:ind w:right="-108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Saapunut: __________/_________</w:t>
          </w:r>
        </w:p>
        <w:p w:rsidR="005F0112" w:rsidRDefault="005F0112" w:rsidP="004D2F1D">
          <w:pPr>
            <w:tabs>
              <w:tab w:val="left" w:pos="0"/>
            </w:tabs>
            <w:ind w:right="-108"/>
            <w:rPr>
              <w:sz w:val="20"/>
              <w:lang w:eastAsia="en-US"/>
            </w:rPr>
          </w:pPr>
        </w:p>
        <w:p w:rsidR="005F0112" w:rsidRDefault="005F0112" w:rsidP="004D2F1D">
          <w:pPr>
            <w:tabs>
              <w:tab w:val="left" w:pos="0"/>
            </w:tabs>
            <w:ind w:right="-108"/>
            <w:rPr>
              <w:sz w:val="20"/>
              <w:lang w:eastAsia="en-US"/>
            </w:rPr>
          </w:pPr>
        </w:p>
        <w:p w:rsidR="00274472" w:rsidRPr="003F6405" w:rsidRDefault="00274472" w:rsidP="00BD3689">
          <w:pPr>
            <w:tabs>
              <w:tab w:val="left" w:pos="0"/>
            </w:tabs>
            <w:ind w:right="-108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Diaarinro:  ___________________</w:t>
          </w:r>
        </w:p>
      </w:tc>
      <w:tc>
        <w:tcPr>
          <w:tcW w:w="1224" w:type="dxa"/>
          <w:shd w:val="clear" w:color="auto" w:fill="auto"/>
        </w:tcPr>
        <w:p w:rsidR="00274472" w:rsidRDefault="00274472" w:rsidP="004D2F1D">
          <w:pPr>
            <w:pStyle w:val="TwebYltunniste"/>
          </w:pPr>
        </w:p>
        <w:p w:rsidR="00274472" w:rsidRPr="00762BDA" w:rsidRDefault="00274472" w:rsidP="004D2F1D">
          <w:pPr>
            <w:pStyle w:val="TwebYltunniste"/>
            <w:rPr>
              <w:sz w:val="16"/>
              <w:szCs w:val="16"/>
            </w:rPr>
          </w:pPr>
        </w:p>
      </w:tc>
      <w:tc>
        <w:tcPr>
          <w:tcW w:w="1045" w:type="dxa"/>
          <w:shd w:val="clear" w:color="auto" w:fill="auto"/>
        </w:tcPr>
        <w:p w:rsidR="00274472" w:rsidRDefault="00274472" w:rsidP="004D2F1D">
          <w:pPr>
            <w:pStyle w:val="TwebYltunniste"/>
          </w:pPr>
        </w:p>
        <w:p w:rsidR="00274472" w:rsidRDefault="00274472" w:rsidP="004D2F1D">
          <w:pPr>
            <w:pStyle w:val="TwebYltunniste"/>
          </w:pPr>
        </w:p>
        <w:p w:rsidR="00274472" w:rsidRDefault="00274472" w:rsidP="004D2F1D">
          <w:pPr>
            <w:pStyle w:val="TwebYltunniste"/>
          </w:pPr>
        </w:p>
      </w:tc>
    </w:tr>
  </w:tbl>
  <w:p w:rsidR="00BD3689" w:rsidRDefault="00BD3689" w:rsidP="004D2F1D">
    <w:pPr>
      <w:pStyle w:val="Tweb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1A95036A"/>
    <w:multiLevelType w:val="hybridMultilevel"/>
    <w:tmpl w:val="81E224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422B2A39"/>
    <w:multiLevelType w:val="hybridMultilevel"/>
    <w:tmpl w:val="2B0AAC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4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6ADB218D"/>
    <w:multiLevelType w:val="hybridMultilevel"/>
    <w:tmpl w:val="FE9C54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639D6"/>
    <w:multiLevelType w:val="hybridMultilevel"/>
    <w:tmpl w:val="FD901B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57"/>
    <w:rsid w:val="00042050"/>
    <w:rsid w:val="00051BD0"/>
    <w:rsid w:val="00051F19"/>
    <w:rsid w:val="00066A5D"/>
    <w:rsid w:val="00083F94"/>
    <w:rsid w:val="000858B3"/>
    <w:rsid w:val="00096E12"/>
    <w:rsid w:val="00097999"/>
    <w:rsid w:val="000A5F60"/>
    <w:rsid w:val="000A66EE"/>
    <w:rsid w:val="000B6686"/>
    <w:rsid w:val="000B7070"/>
    <w:rsid w:val="000C5B76"/>
    <w:rsid w:val="000C7807"/>
    <w:rsid w:val="000D65A4"/>
    <w:rsid w:val="000D7073"/>
    <w:rsid w:val="000E01A7"/>
    <w:rsid w:val="000F2157"/>
    <w:rsid w:val="001247A1"/>
    <w:rsid w:val="00126448"/>
    <w:rsid w:val="001278B8"/>
    <w:rsid w:val="0013547D"/>
    <w:rsid w:val="00140EF8"/>
    <w:rsid w:val="00142B16"/>
    <w:rsid w:val="00146B2A"/>
    <w:rsid w:val="00147403"/>
    <w:rsid w:val="0015604F"/>
    <w:rsid w:val="001616B2"/>
    <w:rsid w:val="00163565"/>
    <w:rsid w:val="0016416F"/>
    <w:rsid w:val="001A75CE"/>
    <w:rsid w:val="001C34FD"/>
    <w:rsid w:val="001C3C4E"/>
    <w:rsid w:val="001D0E7A"/>
    <w:rsid w:val="001D1B72"/>
    <w:rsid w:val="001E43AF"/>
    <w:rsid w:val="001E4FCA"/>
    <w:rsid w:val="001F02C0"/>
    <w:rsid w:val="001F053F"/>
    <w:rsid w:val="002048AE"/>
    <w:rsid w:val="00212AF5"/>
    <w:rsid w:val="00227ED5"/>
    <w:rsid w:val="00233F2B"/>
    <w:rsid w:val="0023738F"/>
    <w:rsid w:val="00237AAC"/>
    <w:rsid w:val="00241FC6"/>
    <w:rsid w:val="0025071D"/>
    <w:rsid w:val="0025191A"/>
    <w:rsid w:val="00272B06"/>
    <w:rsid w:val="00274472"/>
    <w:rsid w:val="00286A3D"/>
    <w:rsid w:val="002C5701"/>
    <w:rsid w:val="002D3AC5"/>
    <w:rsid w:val="002E3A35"/>
    <w:rsid w:val="002E7B72"/>
    <w:rsid w:val="002F32A0"/>
    <w:rsid w:val="002F6F24"/>
    <w:rsid w:val="00303A1B"/>
    <w:rsid w:val="00310EBE"/>
    <w:rsid w:val="003241A6"/>
    <w:rsid w:val="003669F0"/>
    <w:rsid w:val="0037453C"/>
    <w:rsid w:val="00392B49"/>
    <w:rsid w:val="003A08DA"/>
    <w:rsid w:val="003A11ED"/>
    <w:rsid w:val="003A2A45"/>
    <w:rsid w:val="003A6932"/>
    <w:rsid w:val="003B21B5"/>
    <w:rsid w:val="003C09EB"/>
    <w:rsid w:val="003D1575"/>
    <w:rsid w:val="003F6405"/>
    <w:rsid w:val="00405B98"/>
    <w:rsid w:val="0040784A"/>
    <w:rsid w:val="00407A4C"/>
    <w:rsid w:val="00424C70"/>
    <w:rsid w:val="00433827"/>
    <w:rsid w:val="004405A1"/>
    <w:rsid w:val="004428E6"/>
    <w:rsid w:val="00447713"/>
    <w:rsid w:val="00454B63"/>
    <w:rsid w:val="004703F8"/>
    <w:rsid w:val="00483B52"/>
    <w:rsid w:val="004A4CE8"/>
    <w:rsid w:val="004A67B7"/>
    <w:rsid w:val="004B3A5C"/>
    <w:rsid w:val="004D2F1D"/>
    <w:rsid w:val="004E2961"/>
    <w:rsid w:val="0050480D"/>
    <w:rsid w:val="005157BC"/>
    <w:rsid w:val="00515D0E"/>
    <w:rsid w:val="00520AF6"/>
    <w:rsid w:val="00522180"/>
    <w:rsid w:val="00524B57"/>
    <w:rsid w:val="005519F1"/>
    <w:rsid w:val="00552F50"/>
    <w:rsid w:val="0057071B"/>
    <w:rsid w:val="00582F3F"/>
    <w:rsid w:val="0058402B"/>
    <w:rsid w:val="0058501F"/>
    <w:rsid w:val="00592DF1"/>
    <w:rsid w:val="005A4E83"/>
    <w:rsid w:val="005B5850"/>
    <w:rsid w:val="005C51D1"/>
    <w:rsid w:val="005F0112"/>
    <w:rsid w:val="006223F4"/>
    <w:rsid w:val="0063408D"/>
    <w:rsid w:val="006421CC"/>
    <w:rsid w:val="00676BC3"/>
    <w:rsid w:val="00691552"/>
    <w:rsid w:val="006C0D96"/>
    <w:rsid w:val="006C1187"/>
    <w:rsid w:val="006C6787"/>
    <w:rsid w:val="00702FC3"/>
    <w:rsid w:val="007119B8"/>
    <w:rsid w:val="00720F03"/>
    <w:rsid w:val="00722150"/>
    <w:rsid w:val="00725B2D"/>
    <w:rsid w:val="00744B3F"/>
    <w:rsid w:val="00747AFA"/>
    <w:rsid w:val="00762BDA"/>
    <w:rsid w:val="00772AE0"/>
    <w:rsid w:val="0077386C"/>
    <w:rsid w:val="007908B8"/>
    <w:rsid w:val="007925F7"/>
    <w:rsid w:val="007A2843"/>
    <w:rsid w:val="007B7BF6"/>
    <w:rsid w:val="007C2E5D"/>
    <w:rsid w:val="007D053C"/>
    <w:rsid w:val="007D3675"/>
    <w:rsid w:val="007D4553"/>
    <w:rsid w:val="007D631B"/>
    <w:rsid w:val="00811A79"/>
    <w:rsid w:val="008129EB"/>
    <w:rsid w:val="0081687A"/>
    <w:rsid w:val="0083450C"/>
    <w:rsid w:val="00835DD7"/>
    <w:rsid w:val="00837E71"/>
    <w:rsid w:val="00841676"/>
    <w:rsid w:val="0084219B"/>
    <w:rsid w:val="008423BA"/>
    <w:rsid w:val="008508FE"/>
    <w:rsid w:val="0085617F"/>
    <w:rsid w:val="00865204"/>
    <w:rsid w:val="0087028C"/>
    <w:rsid w:val="00891507"/>
    <w:rsid w:val="008962BF"/>
    <w:rsid w:val="008963AE"/>
    <w:rsid w:val="0089712E"/>
    <w:rsid w:val="008B0568"/>
    <w:rsid w:val="008B063E"/>
    <w:rsid w:val="008C1725"/>
    <w:rsid w:val="008C57F6"/>
    <w:rsid w:val="008D2C2A"/>
    <w:rsid w:val="008D50A1"/>
    <w:rsid w:val="008E2760"/>
    <w:rsid w:val="008E40A9"/>
    <w:rsid w:val="008E4609"/>
    <w:rsid w:val="008F3A17"/>
    <w:rsid w:val="00920464"/>
    <w:rsid w:val="00926B62"/>
    <w:rsid w:val="009368B4"/>
    <w:rsid w:val="0094076D"/>
    <w:rsid w:val="00941C06"/>
    <w:rsid w:val="0094360C"/>
    <w:rsid w:val="009521F1"/>
    <w:rsid w:val="00965170"/>
    <w:rsid w:val="00966C5F"/>
    <w:rsid w:val="00975537"/>
    <w:rsid w:val="00977BC4"/>
    <w:rsid w:val="00981634"/>
    <w:rsid w:val="009840D5"/>
    <w:rsid w:val="009841F3"/>
    <w:rsid w:val="009977F3"/>
    <w:rsid w:val="009A0D87"/>
    <w:rsid w:val="009B5239"/>
    <w:rsid w:val="009C7581"/>
    <w:rsid w:val="009D1B4A"/>
    <w:rsid w:val="009D1E95"/>
    <w:rsid w:val="009D57E9"/>
    <w:rsid w:val="009F4E94"/>
    <w:rsid w:val="009F614E"/>
    <w:rsid w:val="00A002F6"/>
    <w:rsid w:val="00A1032A"/>
    <w:rsid w:val="00A15846"/>
    <w:rsid w:val="00A5029C"/>
    <w:rsid w:val="00A56A09"/>
    <w:rsid w:val="00A56B89"/>
    <w:rsid w:val="00A62D5F"/>
    <w:rsid w:val="00A767F5"/>
    <w:rsid w:val="00A832F5"/>
    <w:rsid w:val="00A92A14"/>
    <w:rsid w:val="00AA1001"/>
    <w:rsid w:val="00AA5100"/>
    <w:rsid w:val="00AB0877"/>
    <w:rsid w:val="00AB103A"/>
    <w:rsid w:val="00AD1D9C"/>
    <w:rsid w:val="00AE3A29"/>
    <w:rsid w:val="00AE475B"/>
    <w:rsid w:val="00AF01F5"/>
    <w:rsid w:val="00AF14AF"/>
    <w:rsid w:val="00AF729A"/>
    <w:rsid w:val="00B0126B"/>
    <w:rsid w:val="00B30AA1"/>
    <w:rsid w:val="00B32894"/>
    <w:rsid w:val="00B32B57"/>
    <w:rsid w:val="00B55CCE"/>
    <w:rsid w:val="00B8564A"/>
    <w:rsid w:val="00BC5D37"/>
    <w:rsid w:val="00BD3689"/>
    <w:rsid w:val="00BE4C7D"/>
    <w:rsid w:val="00C0067E"/>
    <w:rsid w:val="00C20038"/>
    <w:rsid w:val="00C26952"/>
    <w:rsid w:val="00C32FCE"/>
    <w:rsid w:val="00C70946"/>
    <w:rsid w:val="00C72C48"/>
    <w:rsid w:val="00C908AA"/>
    <w:rsid w:val="00CA5031"/>
    <w:rsid w:val="00CB334E"/>
    <w:rsid w:val="00CC2FC3"/>
    <w:rsid w:val="00CD0802"/>
    <w:rsid w:val="00CE7554"/>
    <w:rsid w:val="00CF2254"/>
    <w:rsid w:val="00CF25D4"/>
    <w:rsid w:val="00CF6EF9"/>
    <w:rsid w:val="00D01167"/>
    <w:rsid w:val="00D22A93"/>
    <w:rsid w:val="00D24E1F"/>
    <w:rsid w:val="00D272A1"/>
    <w:rsid w:val="00D32FC1"/>
    <w:rsid w:val="00D35F79"/>
    <w:rsid w:val="00D878B0"/>
    <w:rsid w:val="00D97FD2"/>
    <w:rsid w:val="00DA25FF"/>
    <w:rsid w:val="00DC5AA2"/>
    <w:rsid w:val="00DD391C"/>
    <w:rsid w:val="00DD392D"/>
    <w:rsid w:val="00DE04B9"/>
    <w:rsid w:val="00DE270E"/>
    <w:rsid w:val="00DF29AA"/>
    <w:rsid w:val="00E007B0"/>
    <w:rsid w:val="00E067F2"/>
    <w:rsid w:val="00E2069C"/>
    <w:rsid w:val="00E225B8"/>
    <w:rsid w:val="00E26CC4"/>
    <w:rsid w:val="00E355E1"/>
    <w:rsid w:val="00E513AA"/>
    <w:rsid w:val="00E6398E"/>
    <w:rsid w:val="00E846A0"/>
    <w:rsid w:val="00EC520A"/>
    <w:rsid w:val="00EC6E14"/>
    <w:rsid w:val="00ED4F2B"/>
    <w:rsid w:val="00F06EFF"/>
    <w:rsid w:val="00F14DCC"/>
    <w:rsid w:val="00F31AF9"/>
    <w:rsid w:val="00F51DAA"/>
    <w:rsid w:val="00F61DBB"/>
    <w:rsid w:val="00F62F5A"/>
    <w:rsid w:val="00F6523A"/>
    <w:rsid w:val="00F8452C"/>
    <w:rsid w:val="00F954FE"/>
    <w:rsid w:val="00FB01DB"/>
    <w:rsid w:val="00FB6273"/>
    <w:rsid w:val="00FE1652"/>
    <w:rsid w:val="00FE371A"/>
    <w:rsid w:val="00FF3339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5:docId w15:val="{98A0AA47-DD45-49D4-9374-F1D07CF3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513AA"/>
    <w:rPr>
      <w:rFonts w:ascii="Arial" w:hAnsi="Arial"/>
      <w:sz w:val="22"/>
    </w:rPr>
  </w:style>
  <w:style w:type="paragraph" w:styleId="Otsikko1">
    <w:name w:val="heading 1"/>
    <w:basedOn w:val="Normaali"/>
    <w:next w:val="Normaali"/>
    <w:semiHidden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styleId="Alatunniste">
    <w:name w:val="footer"/>
    <w:basedOn w:val="Normaali"/>
    <w:semiHidden/>
    <w:rsid w:val="00DF29AA"/>
    <w:pPr>
      <w:tabs>
        <w:tab w:val="center" w:pos="4819"/>
        <w:tab w:val="right" w:pos="9638"/>
      </w:tabs>
    </w:pPr>
    <w:rPr>
      <w:rFonts w:cs="Arial"/>
      <w:szCs w:val="24"/>
    </w:rPr>
  </w:style>
  <w:style w:type="character" w:styleId="Sivunumero">
    <w:name w:val="page number"/>
    <w:basedOn w:val="Kappaleenoletusfontti"/>
    <w:semiHidden/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rsid w:val="000C5B76"/>
    <w:rPr>
      <w:rFonts w:ascii="Arial" w:hAnsi="Arial"/>
      <w:sz w:val="22"/>
    </w:rPr>
  </w:style>
  <w:style w:type="paragraph" w:customStyle="1" w:styleId="TwebAsiateksti1">
    <w:name w:val="TwebAsiateksti1"/>
    <w:basedOn w:val="TwebTeksti"/>
    <w:rsid w:val="00E513AA"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rsid w:val="000C5B76"/>
    <w:rPr>
      <w:b/>
      <w:lang w:eastAsia="en-US"/>
    </w:rPr>
  </w:style>
  <w:style w:type="paragraph" w:customStyle="1" w:styleId="TwebYltunniste">
    <w:name w:val="TwebYlätunniste"/>
    <w:basedOn w:val="TwebTeksti"/>
    <w:rsid w:val="00E513AA"/>
    <w:rPr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character" w:styleId="Paikkamerkkiteksti">
    <w:name w:val="Placeholder Text"/>
    <w:basedOn w:val="Kappaleenoletusfontti"/>
    <w:uiPriority w:val="99"/>
    <w:semiHidden/>
    <w:rsid w:val="00C20038"/>
    <w:rPr>
      <w:color w:val="808080"/>
    </w:rPr>
  </w:style>
  <w:style w:type="character" w:customStyle="1" w:styleId="Tyyli1">
    <w:name w:val="Tyyli1"/>
    <w:basedOn w:val="Kappaleenoletusfontti"/>
    <w:uiPriority w:val="1"/>
    <w:rsid w:val="00BD3689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233F2B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kaupunkiymparisto@seinajoki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web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4A28-985A-473E-AF53-95EAEB17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0</TotalTime>
  <Pages>1</Pages>
  <Words>242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Tweb</vt:lpstr>
    </vt:vector>
  </TitlesOfParts>
  <Company>Dell Computer Corporation</Company>
  <LinksUpToDate>false</LinksUpToDate>
  <CharactersWithSpaces>2551</CharactersWithSpaces>
  <SharedDoc>false</SharedDoc>
  <HLinks>
    <vt:vector size="12" baseType="variant">
      <vt:variant>
        <vt:i4>5439547</vt:i4>
      </vt:variant>
      <vt:variant>
        <vt:i4>3</vt:i4>
      </vt:variant>
      <vt:variant>
        <vt:i4>0</vt:i4>
      </vt:variant>
      <vt:variant>
        <vt:i4>5</vt:i4>
      </vt:variant>
      <vt:variant>
        <vt:lpwstr>mailto:kirjaamo.kaupunkiymparisto@seinajoki.fi</vt:lpwstr>
      </vt:variant>
      <vt:variant>
        <vt:lpwstr/>
      </vt:variant>
      <vt:variant>
        <vt:i4>262216</vt:i4>
      </vt:variant>
      <vt:variant>
        <vt:i4>0</vt:i4>
      </vt:variant>
      <vt:variant>
        <vt:i4>0</vt:i4>
      </vt:variant>
      <vt:variant>
        <vt:i4>5</vt:i4>
      </vt:variant>
      <vt:variant>
        <vt:lpwstr>http://www.seinajoki.fi/asuminenjaymparisto/kadutjaliikenne/nahtavillaolevat.html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Tweb</dc:title>
  <dc:subject>tweb.dot</dc:subject>
  <dc:creator>Sami</dc:creator>
  <cp:keywords/>
  <dc:description/>
  <cp:lastModifiedBy>Ilomäki Marja</cp:lastModifiedBy>
  <cp:revision>2</cp:revision>
  <cp:lastPrinted>2023-01-16T10:46:00Z</cp:lastPrinted>
  <dcterms:created xsi:type="dcterms:W3CDTF">2023-01-30T09:02:00Z</dcterms:created>
  <dcterms:modified xsi:type="dcterms:W3CDTF">2023-01-30T09:02:00Z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Asemakaavan muutosluonnos nähtävillä: Keskusta, kortteli 16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Suomela Merja</vt:lpwstr>
  </property>
  <property fmtid="{D5CDD505-2E9C-101B-9397-08002B2CF9AE}" pid="10" name="tweb_doc_publisher">
    <vt:lpwstr>Seinäjoen kaupunki/Kaupunkiympäristön toimiala / kaavoitus ja kaupunkisuunnittel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07.12.2017</vt:lpwstr>
  </property>
  <property fmtid="{D5CDD505-2E9C-101B-9397-08002B2CF9AE}" pid="18" name="tweb_doc_modified">
    <vt:lpwstr>01.12.2017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III suojeluluokka</vt:lpwstr>
  </property>
  <property fmtid="{D5CDD505-2E9C-101B-9397-08002B2CF9AE}" pid="26" name="tweb_doc_retentionperiodend">
    <vt:lpwstr/>
  </property>
  <property fmtid="{D5CDD505-2E9C-101B-9397-08002B2CF9AE}" pid="27" name="tweb_doc_storagelocation">
    <vt:lpwstr>Laari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159294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Suomela Merja</vt:lpwstr>
  </property>
  <property fmtid="{D5CDD505-2E9C-101B-9397-08002B2CF9AE}" pid="38" name="tweb_user_surname">
    <vt:lpwstr>Suomela</vt:lpwstr>
  </property>
  <property fmtid="{D5CDD505-2E9C-101B-9397-08002B2CF9AE}" pid="39" name="tweb_user_givenname">
    <vt:lpwstr>Merja</vt:lpwstr>
  </property>
  <property fmtid="{D5CDD505-2E9C-101B-9397-08002B2CF9AE}" pid="40" name="tweb_user_title">
    <vt:lpwstr>kaavoitusassistentti</vt:lpwstr>
  </property>
  <property fmtid="{D5CDD505-2E9C-101B-9397-08002B2CF9AE}" pid="41" name="tweb_user_telephonenumber">
    <vt:lpwstr>06 - 4162223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merja.suomela@seinajoki.fi</vt:lpwstr>
  </property>
  <property fmtid="{D5CDD505-2E9C-101B-9397-08002B2CF9AE}" pid="44" name="tweb_user_roomnumber">
    <vt:lpwstr/>
  </property>
  <property fmtid="{D5CDD505-2E9C-101B-9397-08002B2CF9AE}" pid="45" name="tweb_user_organization">
    <vt:lpwstr>Seinäjoen kaupunki</vt:lpwstr>
  </property>
  <property fmtid="{D5CDD505-2E9C-101B-9397-08002B2CF9AE}" pid="46" name="tweb_user_department">
    <vt:lpwstr>Kaupunkiympäristön toimiala / kaavoitus ja kaupunkisuunnittelu</vt:lpwstr>
  </property>
  <property fmtid="{D5CDD505-2E9C-101B-9397-08002B2CF9AE}" pid="47" name="tweb_user_group">
    <vt:lpwstr>kaavoitus ja kaupunkisuunnittelu</vt:lpwstr>
  </property>
  <property fmtid="{D5CDD505-2E9C-101B-9397-08002B2CF9AE}" pid="48" name="tweb_user_postaladdress">
    <vt:lpwstr>PL 215</vt:lpwstr>
  </property>
  <property fmtid="{D5CDD505-2E9C-101B-9397-08002B2CF9AE}" pid="49" name="tweb_user_postalcode">
    <vt:lpwstr>60101</vt:lpwstr>
  </property>
  <property fmtid="{D5CDD505-2E9C-101B-9397-08002B2CF9AE}" pid="50" name="tweb_doc_identifier">
    <vt:lpwstr>SJK/1172/10.02.03.01/2017</vt:lpwstr>
  </property>
  <property fmtid="{D5CDD505-2E9C-101B-9397-08002B2CF9AE}" pid="51" name="tweb_doc_typename">
    <vt:lpwstr>Kuulutus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Osapuoli, henkilö</vt:lpwstr>
  </property>
  <property fmtid="{D5CDD505-2E9C-101B-9397-08002B2CF9AE}" pid="56" name="tweb_doc_agent_corporatename">
    <vt:lpwstr>Osapuoli, yhteisö</vt:lpwstr>
  </property>
  <property fmtid="{D5CDD505-2E9C-101B-9397-08002B2CF9AE}" pid="57" name="tweb_doc_agent_ssn">
    <vt:lpwstr>Osapuoli, hetu</vt:lpwstr>
  </property>
  <property fmtid="{D5CDD505-2E9C-101B-9397-08002B2CF9AE}" pid="58" name="tweb_doc_agent_street">
    <vt:lpwstr>Osapuoli, lähiosoite</vt:lpwstr>
  </property>
  <property fmtid="{D5CDD505-2E9C-101B-9397-08002B2CF9AE}" pid="59" name="tweb_doc_agent_postcode">
    <vt:lpwstr>Osapuoli, postinumero</vt:lpwstr>
  </property>
  <property fmtid="{D5CDD505-2E9C-101B-9397-08002B2CF9AE}" pid="60" name="tweb_doc_agent_city">
    <vt:lpwstr>Osapuoli, postitoimipaikka</vt:lpwstr>
  </property>
  <property fmtid="{D5CDD505-2E9C-101B-9397-08002B2CF9AE}" pid="61" name="tweb_doc_agent_telephone">
    <vt:lpwstr>Osapuoli, puhelin</vt:lpwstr>
  </property>
  <property fmtid="{D5CDD505-2E9C-101B-9397-08002B2CF9AE}" pid="62" name="tweb_doc_agent_telefax">
    <vt:lpwstr>Osapuoli, fax</vt:lpwstr>
  </property>
  <property fmtid="{D5CDD505-2E9C-101B-9397-08002B2CF9AE}" pid="63" name="tweb_doc_agent_email">
    <vt:lpwstr>Osapuoli, sähköposti</vt:lpwstr>
  </property>
  <property fmtid="{D5CDD505-2E9C-101B-9397-08002B2CF9AE}" pid="64" name="tweb_doc_agent_www">
    <vt:lpwstr>Osapuoli, www</vt:lpwstr>
  </property>
  <property fmtid="{D5CDD505-2E9C-101B-9397-08002B2CF9AE}" pid="65" name="tweb_doc_meta_2600">
    <vt:lpwstr>Dyn. Perustelut</vt:lpwstr>
  </property>
  <property fmtid="{D5CDD505-2E9C-101B-9397-08002B2CF9AE}" pid="66" name="tweb_doc_meta_2601">
    <vt:lpwstr>Dyn. Kustannukset</vt:lpwstr>
  </property>
  <property fmtid="{D5CDD505-2E9C-101B-9397-08002B2CF9AE}" pid="67" name="tweb_doc_meta_2602">
    <vt:lpwstr>Dyn. Päätös</vt:lpwstr>
  </property>
  <property fmtid="{D5CDD505-2E9C-101B-9397-08002B2CF9AE}" pid="68" name="tweb_doc_meta_2603">
    <vt:lpwstr>Dyn. Lisätietoja</vt:lpwstr>
  </property>
  <property fmtid="{D5CDD505-2E9C-101B-9397-08002B2CF9AE}" pid="69" name="tweb_doc_meta_2604">
    <vt:lpwstr>Dyn. Tiedoksi</vt:lpwstr>
  </property>
  <property fmtid="{D5CDD505-2E9C-101B-9397-08002B2CF9AE}" pid="70" name="tweb_doc_typecode">
    <vt:lpwstr>10.02.03.01.08</vt:lpwstr>
  </property>
  <property fmtid="{D5CDD505-2E9C-101B-9397-08002B2CF9AE}" pid="71" name="tweb_doc_securityperiodstart">
    <vt:lpwstr/>
  </property>
  <property fmtid="{D5CDD505-2E9C-101B-9397-08002B2CF9AE}" pid="72" name="tweb_doc_owner">
    <vt:lpwstr>Norja Martti, kaavoitusjohtaja</vt:lpwstr>
  </property>
  <property fmtid="{D5CDD505-2E9C-101B-9397-08002B2CF9AE}" pid="73" name="tweb_doc_xsubjectlist">
    <vt:lpwstr/>
  </property>
  <property fmtid="{D5CDD505-2E9C-101B-9397-08002B2CF9AE}" pid="74" name="tweb_doc_presenter">
    <vt:lpwstr/>
  </property>
  <property fmtid="{D5CDD505-2E9C-101B-9397-08002B2CF9AE}" pid="75" name="tweb_doc_solver">
    <vt:lpwstr/>
  </property>
  <property fmtid="{D5CDD505-2E9C-101B-9397-08002B2CF9AE}" pid="76" name="tweb_doc_otherid">
    <vt:lpwstr/>
  </property>
  <property fmtid="{D5CDD505-2E9C-101B-9397-08002B2CF9AE}" pid="77" name="tweb_doc_deadline">
    <vt:lpwstr/>
  </property>
  <property fmtid="{D5CDD505-2E9C-101B-9397-08002B2CF9AE}" pid="78" name="tweb_doc_mamiversion">
    <vt:lpwstr/>
  </property>
  <property fmtid="{D5CDD505-2E9C-101B-9397-08002B2CF9AE}" pid="79" name="tweb_doc_alternativetitle">
    <vt:lpwstr/>
  </property>
  <property fmtid="{D5CDD505-2E9C-101B-9397-08002B2CF9AE}" pid="80" name="tweb_doc_atts">
    <vt:lpwstr/>
  </property>
  <property fmtid="{D5CDD505-2E9C-101B-9397-08002B2CF9AE}" pid="81" name="tweb_doc_eoperators">
    <vt:lpwstr/>
  </property>
  <property fmtid="{D5CDD505-2E9C-101B-9397-08002B2CF9AE}" pid="82" name="tweb_doc_meta_2244">
    <vt:lpwstr/>
  </property>
  <property fmtid="{D5CDD505-2E9C-101B-9397-08002B2CF9AE}" pid="83" name="tweb_doc_meta_2243">
    <vt:lpwstr/>
  </property>
  <property fmtid="{D5CDD505-2E9C-101B-9397-08002B2CF9AE}" pid="84" name="TwebKey">
    <vt:lpwstr>e23d607458c22bb0cfb17bef69f8c6ff#laari.seinajoki.fi!/TWeb/toaxfront!8443!-1</vt:lpwstr>
  </property>
</Properties>
</file>