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F1" w:rsidRDefault="00B138F1" w:rsidP="00A85FD6">
      <w:r>
        <w:t>Seinäjoen kaupunki</w:t>
      </w:r>
    </w:p>
    <w:p w:rsidR="00B138F1" w:rsidRDefault="00B138F1" w:rsidP="00A85FD6">
      <w:r>
        <w:t>Liikuntapalvelut</w:t>
      </w:r>
    </w:p>
    <w:p w:rsidR="00B138F1" w:rsidRDefault="00B138F1" w:rsidP="00A85FD6"/>
    <w:p w:rsidR="00F07C3E" w:rsidRDefault="00F07C3E" w:rsidP="00F07C3E">
      <w:pPr>
        <w:pStyle w:val="Otsikko"/>
        <w:jc w:val="left"/>
      </w:pPr>
      <w:r>
        <w:t>Terveysturvallisuussuunnitelma</w:t>
      </w:r>
    </w:p>
    <w:p w:rsidR="00FA6A47" w:rsidRDefault="00FA6A47" w:rsidP="00A85FD6"/>
    <w:p w:rsidR="00FA6A47" w:rsidRDefault="00B138F1" w:rsidP="00A85FD6">
      <w:r>
        <w:t>Jos olet järjestämässä yleisötilaisuutta</w:t>
      </w:r>
      <w:r w:rsidR="00A81AC9">
        <w:t>/harjoituksia</w:t>
      </w:r>
      <w:r>
        <w:t xml:space="preserve">, sinun tulee tehdä terveysturvallisuussuunnitelma. Tarkempaa tietoa rajoituksista löydät </w:t>
      </w:r>
      <w:hyperlink r:id="rId8" w:anchor="accordion-FkUhWGKAqmTQ" w:history="1">
        <w:r w:rsidRPr="00B138F1">
          <w:rPr>
            <w:rStyle w:val="Hyperlinkki"/>
          </w:rPr>
          <w:t>aluehallintoviraston verkkosivuilta</w:t>
        </w:r>
      </w:hyperlink>
      <w:r>
        <w:t>.</w:t>
      </w:r>
    </w:p>
    <w:p w:rsidR="009019B7" w:rsidRDefault="009019B7" w:rsidP="00A85FD6"/>
    <w:p w:rsidR="009019B7" w:rsidRDefault="009019B7" w:rsidP="00A85FD6">
      <w:r>
        <w:t>Laadi terveysturvallisuussuunnitelma</w:t>
      </w:r>
      <w:r w:rsidR="00FA6A47">
        <w:t xml:space="preserve"> seuraavasti:</w:t>
      </w:r>
    </w:p>
    <w:p w:rsidR="009019B7" w:rsidRDefault="00FA6A47" w:rsidP="00C37508">
      <w:pPr>
        <w:pStyle w:val="Luettelokappale"/>
        <w:numPr>
          <w:ilvl w:val="0"/>
          <w:numId w:val="1"/>
        </w:numPr>
      </w:pPr>
      <w:r>
        <w:t xml:space="preserve">Perehdy </w:t>
      </w:r>
      <w:hyperlink r:id="rId9" w:anchor="L6P58c" w:history="1">
        <w:r w:rsidR="009019B7" w:rsidRPr="009019B7">
          <w:rPr>
            <w:rStyle w:val="Hyperlinkki"/>
          </w:rPr>
          <w:t>tartuntatautilain pykälä 58 c</w:t>
        </w:r>
      </w:hyperlink>
      <w:r w:rsidR="009019B7">
        <w:t xml:space="preserve"> </w:t>
      </w:r>
      <w:r>
        <w:t>sisältöön.</w:t>
      </w:r>
    </w:p>
    <w:p w:rsidR="00FA6A47" w:rsidRDefault="00FA6A47" w:rsidP="00C37508">
      <w:pPr>
        <w:pStyle w:val="Luettelokappale"/>
        <w:numPr>
          <w:ilvl w:val="0"/>
          <w:numId w:val="1"/>
        </w:numPr>
      </w:pPr>
      <w:r>
        <w:t>Täytä tämä lomake kokonaisuudessaan. Halutessasi voit laatia oman vapaamuotoisen suunnitelman, kunhan se sisältää samat ydinasiat kuin tämä lomake.</w:t>
      </w:r>
    </w:p>
    <w:p w:rsidR="008C3DB2" w:rsidRDefault="008C3DB2" w:rsidP="008C3DB2">
      <w:pPr>
        <w:pStyle w:val="Luettelokappale"/>
        <w:numPr>
          <w:ilvl w:val="0"/>
          <w:numId w:val="1"/>
        </w:numPr>
      </w:pPr>
      <w:bookmarkStart w:id="0" w:name="_GoBack"/>
      <w:bookmarkEnd w:id="0"/>
      <w:r w:rsidRPr="008C3DB2">
        <w:t>Suunnitelma on pidettävä tiloissa asiakkaiden ja toimintaan osallistuvien nähtävillä.</w:t>
      </w:r>
      <w:r>
        <w:t xml:space="preserve"> </w:t>
      </w:r>
      <w:r>
        <w:t>Se on pyydettäessä esitettävä asiasta vastaaville viranomaisille.</w:t>
      </w:r>
    </w:p>
    <w:p w:rsidR="00FA6A47" w:rsidRDefault="00FA6A47" w:rsidP="00FA6A47"/>
    <w:p w:rsidR="009019B7" w:rsidRDefault="00F07C3E" w:rsidP="00A85FD6">
      <w:pPr>
        <w:rPr>
          <w:b/>
        </w:rPr>
      </w:pPr>
      <w:r w:rsidRPr="00F07C3E">
        <w:rPr>
          <w:b/>
        </w:rPr>
        <w:t>Tilaisuuden</w:t>
      </w:r>
      <w:r w:rsidR="0033556A">
        <w:rPr>
          <w:b/>
        </w:rPr>
        <w:t>/harjoituksen</w:t>
      </w:r>
      <w:r w:rsidRPr="00F07C3E">
        <w:rPr>
          <w:b/>
        </w:rPr>
        <w:t xml:space="preserve"> nimi, aika, paikka, tilaisuuden</w:t>
      </w:r>
      <w:r w:rsidR="00CB617D">
        <w:rPr>
          <w:b/>
        </w:rPr>
        <w:t>/harjoitusten</w:t>
      </w:r>
      <w:r w:rsidRPr="00F07C3E">
        <w:rPr>
          <w:b/>
        </w:rPr>
        <w:t xml:space="preserve"> järjestämisestä vastaava henkilö tai taho ja tilaisuuden toistuvuus</w:t>
      </w:r>
    </w:p>
    <w:p w:rsidR="00F07C3E" w:rsidRDefault="00F07C3E" w:rsidP="00A85FD6">
      <w:pPr>
        <w:rPr>
          <w:b/>
        </w:rPr>
      </w:pPr>
    </w:p>
    <w:p w:rsidR="00F07C3E" w:rsidRPr="00F07C3E" w:rsidRDefault="00F07C3E" w:rsidP="00A85FD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21589</wp:posOffset>
                </wp:positionV>
                <wp:extent cx="6096000" cy="214312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C3E" w:rsidRPr="00F07C3E" w:rsidRDefault="00F07C3E">
                            <w:pPr>
                              <w:rPr>
                                <w:b/>
                              </w:rPr>
                            </w:pPr>
                            <w:r w:rsidRPr="00F07C3E">
                              <w:rPr>
                                <w:b/>
                              </w:rPr>
                              <w:t>Tilaisuus</w:t>
                            </w:r>
                            <w:r w:rsidR="0033556A">
                              <w:rPr>
                                <w:b/>
                              </w:rPr>
                              <w:t xml:space="preserve"> / harjoitus</w:t>
                            </w:r>
                          </w:p>
                          <w:p w:rsidR="00F07C3E" w:rsidRDefault="00F07C3E">
                            <w:r>
                              <w:t>Tilaisuuden nimi</w:t>
                            </w:r>
                            <w:r w:rsidR="0033556A">
                              <w:t xml:space="preserve"> / Joukkue</w:t>
                            </w:r>
                            <w:r>
                              <w:t>:</w:t>
                            </w:r>
                          </w:p>
                          <w:p w:rsidR="00F07C3E" w:rsidRDefault="00F07C3E">
                            <w:r>
                              <w:t>Aika:</w:t>
                            </w:r>
                          </w:p>
                          <w:p w:rsidR="00F07C3E" w:rsidRDefault="00F07C3E">
                            <w:r>
                              <w:t>Paikka:</w:t>
                            </w:r>
                          </w:p>
                          <w:p w:rsidR="00F07C3E" w:rsidRDefault="00F07C3E">
                            <w:r>
                              <w:t>Tilaisuus</w:t>
                            </w:r>
                            <w:r w:rsidR="0033556A">
                              <w:t>/harjoitus</w:t>
                            </w:r>
                            <w:r>
                              <w:t xml:space="preserve"> on toistuva (esim. pelikauden ottelut tai toistuvat näytökset): Kyllä / Ei</w:t>
                            </w:r>
                          </w:p>
                          <w:p w:rsidR="00F07C3E" w:rsidRDefault="00F07C3E"/>
                          <w:p w:rsidR="00F07C3E" w:rsidRDefault="00F07C3E">
                            <w:r>
                              <w:rPr>
                                <w:b/>
                              </w:rPr>
                              <w:t>Vastuuhenkilö ja hänen yhteystietonsa</w:t>
                            </w:r>
                          </w:p>
                          <w:p w:rsidR="00F07C3E" w:rsidRDefault="00F07C3E">
                            <w:r>
                              <w:t>Nimi:</w:t>
                            </w:r>
                          </w:p>
                          <w:p w:rsidR="00F07C3E" w:rsidRDefault="00F07C3E">
                            <w:r>
                              <w:t>Puhelinnumero:</w:t>
                            </w:r>
                          </w:p>
                          <w:p w:rsidR="00F07C3E" w:rsidRPr="00F07C3E" w:rsidRDefault="00F07C3E">
                            <w:r>
                              <w:t>Sähköposti: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28.8pt;margin-top:1.7pt;width:480pt;height:16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" fillcolor="white [3201]" strokeweight=".5pt">
                <v:textbox>
                  <w:txbxContent>
                    <w:p w:rsidR="00F07C3E" w:rsidRPr="00F07C3E" w:rsidRDefault="00F07C3E">
                      <w:pPr>
                        <w:rPr>
                          <w:b/>
                        </w:rPr>
                      </w:pPr>
                      <w:r w:rsidRPr="00F07C3E">
                        <w:rPr>
                          <w:b/>
                        </w:rPr>
                        <w:t>Tilaisuus</w:t>
                      </w:r>
                      <w:r w:rsidR="0033556A">
                        <w:rPr>
                          <w:b/>
                        </w:rPr>
                        <w:t xml:space="preserve"> / harjoitus</w:t>
                      </w:r>
                    </w:p>
                    <w:p w:rsidR="00F07C3E" w:rsidRDefault="00F07C3E">
                      <w:r>
                        <w:t>Tilaisuuden nimi</w:t>
                      </w:r>
                      <w:r w:rsidR="0033556A">
                        <w:t xml:space="preserve"> / Joukkue</w:t>
                      </w:r>
                      <w:r>
                        <w:t>:</w:t>
                      </w:r>
                    </w:p>
                    <w:p w:rsidR="00F07C3E" w:rsidRDefault="00F07C3E">
                      <w:r>
                        <w:t>Aika:</w:t>
                      </w:r>
                    </w:p>
                    <w:p w:rsidR="00F07C3E" w:rsidRDefault="00F07C3E">
                      <w:r>
                        <w:t>Paikka:</w:t>
                      </w:r>
                    </w:p>
                    <w:p w:rsidR="00F07C3E" w:rsidRDefault="00F07C3E">
                      <w:r>
                        <w:t>Tilaisuus</w:t>
                      </w:r>
                      <w:r w:rsidR="0033556A">
                        <w:t>/harjoitus</w:t>
                      </w:r>
                      <w:r>
                        <w:t xml:space="preserve"> on toistuva (esim. pelikauden ottelut tai toistuvat näytökset): Kyllä / Ei</w:t>
                      </w:r>
                    </w:p>
                    <w:p w:rsidR="00F07C3E" w:rsidRDefault="00F07C3E"/>
                    <w:p w:rsidR="00F07C3E" w:rsidRDefault="00F07C3E">
                      <w:r>
                        <w:rPr>
                          <w:b/>
                        </w:rPr>
                        <w:t>Vastuuhenkilö ja hänen yhteystietonsa</w:t>
                      </w:r>
                    </w:p>
                    <w:p w:rsidR="00F07C3E" w:rsidRDefault="00F07C3E">
                      <w:r>
                        <w:t>Nimi:</w:t>
                      </w:r>
                    </w:p>
                    <w:p w:rsidR="00F07C3E" w:rsidRDefault="00F07C3E">
                      <w:r>
                        <w:t>Puhelinnumero:</w:t>
                      </w:r>
                    </w:p>
                    <w:p w:rsidR="00F07C3E" w:rsidRPr="00F07C3E" w:rsidRDefault="00F07C3E">
                      <w:r>
                        <w:t>Sähköposti: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Default="00F07C3E" w:rsidP="00A85FD6"/>
    <w:p w:rsidR="00F07C3E" w:rsidRPr="001A2588" w:rsidRDefault="00F07C3E" w:rsidP="00F07C3E">
      <w:pPr>
        <w:pStyle w:val="Luettelokappale"/>
        <w:numPr>
          <w:ilvl w:val="0"/>
          <w:numId w:val="2"/>
        </w:numPr>
      </w:pPr>
      <w:r>
        <w:rPr>
          <w:shd w:val="clear" w:color="auto" w:fill="FFFFFF"/>
        </w:rPr>
        <w:t>Tilaisuuden</w:t>
      </w:r>
      <w:r w:rsidR="0033556A">
        <w:rPr>
          <w:shd w:val="clear" w:color="auto" w:fill="FFFFFF"/>
        </w:rPr>
        <w:t>/harjoitusten</w:t>
      </w:r>
      <w:r>
        <w:rPr>
          <w:shd w:val="clear" w:color="auto" w:fill="FFFFFF"/>
        </w:rPr>
        <w:t xml:space="preserve"> järjestelyissä ja suunnitelmaa luodessa on huomioitu voimassa olevat valtakunnalliset ja alueelliset rajoitukset sekä opetus- ja kulttuuriministeriön ja Terveyden ja hyvinvoinnin laitoksen </w:t>
      </w:r>
      <w:hyperlink r:id="rId10" w:history="1">
        <w:r w:rsidRPr="00F07C3E">
          <w:rPr>
            <w:rStyle w:val="Hyperlinkki"/>
            <w:shd w:val="clear" w:color="auto" w:fill="FFFFFF"/>
          </w:rPr>
          <w:t>ohje koronavirustartuntojen ehkäisemisestä yleisötilaisuuksien ja yleisten kokoontumisten yhteydessä sekä julkisten tilojen käytössä</w:t>
        </w:r>
      </w:hyperlink>
      <w:r>
        <w:rPr>
          <w:shd w:val="clear" w:color="auto" w:fill="FFFFFF"/>
        </w:rPr>
        <w:t xml:space="preserve"> sekä hyödynnetty </w:t>
      </w:r>
      <w:hyperlink r:id="rId11" w:history="1">
        <w:r w:rsidRPr="00F07C3E">
          <w:rPr>
            <w:rStyle w:val="Hyperlinkki"/>
            <w:shd w:val="clear" w:color="auto" w:fill="FFFFFF"/>
          </w:rPr>
          <w:t>opetus- ja kulttuuriministeriön työryhmän laatimia periaatteita vastuullisen tapahtuman järjestämiseksi</w:t>
        </w:r>
      </w:hyperlink>
      <w:r>
        <w:rPr>
          <w:shd w:val="clear" w:color="auto" w:fill="FFFFFF"/>
        </w:rPr>
        <w:t>. Tartuntatautilain pykälän 58 c hygieniavaatimukset on huomioitu.</w:t>
      </w:r>
    </w:p>
    <w:p w:rsidR="001A2588" w:rsidRDefault="001A2588" w:rsidP="001A258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096000" cy="4762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588" w:rsidRPr="001A2588" w:rsidRDefault="001A25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Kyllä / 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28.8pt;margin-top:8.8pt;width:480pt;height:3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" fillcolor="white [3201]" strokeweight=".5pt">
                <v:textbox>
                  <w:txbxContent>
                    <w:p w:rsidR="001A2588" w:rsidRPr="001A2588" w:rsidRDefault="001A25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Kyllä / 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/>
    <w:p w:rsidR="001A2588" w:rsidRDefault="001A2588" w:rsidP="001A2588"/>
    <w:p w:rsidR="001A2588" w:rsidRDefault="001A2588" w:rsidP="001A2588"/>
    <w:p w:rsidR="001A2588" w:rsidRDefault="001A2588" w:rsidP="001A2588"/>
    <w:p w:rsidR="001A2588" w:rsidRPr="001A2588" w:rsidRDefault="001A2588" w:rsidP="001A2588"/>
    <w:p w:rsidR="001A2588" w:rsidRDefault="001A2588" w:rsidP="001A2588">
      <w:pPr>
        <w:pStyle w:val="Luettelokappale"/>
        <w:numPr>
          <w:ilvl w:val="0"/>
          <w:numId w:val="2"/>
        </w:numPr>
        <w:shd w:val="clear" w:color="auto" w:fill="FFFFFF"/>
        <w:spacing w:after="120" w:line="360" w:lineRule="auto"/>
        <w:ind w:right="510"/>
      </w:pPr>
      <w:r>
        <w:t>Tilaisuuteen</w:t>
      </w:r>
      <w:r w:rsidR="0033556A">
        <w:t>/harjoituksiin</w:t>
      </w:r>
      <w:r>
        <w:t xml:space="preserve"> osallistuvia on ennakkoon ohjeistettu olemaan osallistumatta, mikäli vähäisiäkään koronavirusinfektion oireita ilmenee, tai osallistuja on karanteenissa tai eristyksessä. Osallistujille on kerrottu, miten terveysturvallisuus on tilaisuudessa</w:t>
      </w:r>
      <w:r w:rsidR="0033556A">
        <w:t>/harjoituksissa</w:t>
      </w:r>
      <w:r>
        <w:t xml:space="preserve"> huomioitu.</w: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B84E9" wp14:editId="0B26AD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96000" cy="5524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588" w:rsidRPr="001A2588" w:rsidRDefault="001A2588" w:rsidP="001A25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84E9" id="Tekstiruutu 3" o:spid="_x0000_s1028" type="#_x0000_t202" style="position:absolute;margin-left:428.8pt;margin-top:.75pt;width:480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" fillcolor="white [3201]" strokeweight=".5pt">
                <v:textbox>
                  <w:txbxContent>
                    <w:p w:rsidR="001A2588" w:rsidRPr="001A2588" w:rsidRDefault="001A2588" w:rsidP="001A25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</w:p>
    <w:p w:rsidR="001A2588" w:rsidRDefault="001A2588" w:rsidP="001A2588">
      <w:pPr>
        <w:pStyle w:val="Luettelokappale"/>
        <w:numPr>
          <w:ilvl w:val="0"/>
          <w:numId w:val="2"/>
        </w:numPr>
        <w:shd w:val="clear" w:color="auto" w:fill="FFFFFF"/>
        <w:spacing w:after="120" w:line="360" w:lineRule="auto"/>
        <w:ind w:right="510"/>
      </w:pPr>
      <w:r>
        <w:t>Tilaisuuteen osallistuville suositellaan maskien käyttöä.</w:t>
      </w:r>
      <w:r w:rsidR="0033556A">
        <w:t xml:space="preserve"> Harjoituksiin osallistuville suositellaan maskien käyttöä yleisissä tiloissa (</w:t>
      </w:r>
      <w:proofErr w:type="spellStart"/>
      <w:proofErr w:type="gramStart"/>
      <w:r w:rsidR="0033556A">
        <w:t>aula,pukuhuone</w:t>
      </w:r>
      <w:proofErr w:type="spellEnd"/>
      <w:proofErr w:type="gramEnd"/>
      <w:r w:rsidR="0033556A">
        <w:t>).</w:t>
      </w:r>
      <w:r>
        <w:t xml:space="preserve"> Käytettyjä maskeja varten varataan riittävästi roska-astioita.</w: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1BC0" wp14:editId="40518D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5524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588" w:rsidRPr="001A2588" w:rsidRDefault="001A2588" w:rsidP="001A25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1BC0" id="Tekstiruutu 4" o:spid="_x0000_s1029" type="#_x0000_t202" style="position:absolute;margin-left:0;margin-top:0;width:480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" fillcolor="white [3201]" strokeweight=".5pt">
                <v:textbox>
                  <w:txbxContent>
                    <w:p w:rsidR="001A2588" w:rsidRPr="001A2588" w:rsidRDefault="001A2588" w:rsidP="001A25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</w:p>
    <w:p w:rsidR="001A2588" w:rsidRDefault="001A2588" w:rsidP="001A2588">
      <w:pPr>
        <w:pStyle w:val="Luettelokappale"/>
        <w:numPr>
          <w:ilvl w:val="0"/>
          <w:numId w:val="2"/>
        </w:numPr>
        <w:shd w:val="clear" w:color="auto" w:fill="FFFFFF"/>
        <w:spacing w:after="120" w:line="360" w:lineRule="auto"/>
        <w:ind w:right="510"/>
      </w:pPr>
      <w:r>
        <w:t>Tilaisuuden</w:t>
      </w:r>
      <w:r w:rsidR="0033556A">
        <w:t>/harjoituksien</w:t>
      </w:r>
      <w:r>
        <w:t xml:space="preserve"> osallistujilla on mahdollisuus käsien puhdistamiseen (esimerkiksi käsidesi on helposti saatavilla tai käsien peseminen on mahdollistettu koko tilaisuuden ajan). </w: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9971" wp14:editId="3C0251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55245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588" w:rsidRPr="001A2588" w:rsidRDefault="001A2588" w:rsidP="001A25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9971" id="Tekstiruutu 5" o:spid="_x0000_s1030" type="#_x0000_t202" style="position:absolute;margin-left:0;margin-top:0;width:480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" fillcolor="white [3201]" strokeweight=".5pt">
                <v:textbox>
                  <w:txbxContent>
                    <w:p w:rsidR="001A2588" w:rsidRPr="001A2588" w:rsidRDefault="001A2588" w:rsidP="001A25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</w:p>
    <w:p w:rsidR="001A2588" w:rsidRDefault="001A2588" w:rsidP="001A2588">
      <w:pPr>
        <w:pStyle w:val="Luettelokappale"/>
        <w:numPr>
          <w:ilvl w:val="0"/>
          <w:numId w:val="2"/>
        </w:numPr>
        <w:shd w:val="clear" w:color="auto" w:fill="FFFFFF"/>
        <w:spacing w:after="120" w:line="360" w:lineRule="auto"/>
        <w:ind w:right="510"/>
      </w:pPr>
      <w:r>
        <w:t>Yleisöä ohjataan niin, että</w:t>
      </w:r>
      <w:r w:rsidR="0033556A">
        <w:t xml:space="preserve"> ruuhkautuminen vältetään. Tilai</w:t>
      </w:r>
      <w:r>
        <w:t xml:space="preserve">suudessa huomioidaan etenkin riskipaikat, joihin yleisöä voi keräytyä, esimerkiksi myyntipisteet ja </w:t>
      </w:r>
      <w:proofErr w:type="spellStart"/>
      <w:proofErr w:type="gramStart"/>
      <w:r>
        <w:t>WC:t</w:t>
      </w:r>
      <w:proofErr w:type="spellEnd"/>
      <w:r>
        <w:t>.</w:t>
      </w:r>
      <w:proofErr w:type="gramEnd"/>
      <w:r>
        <w:t xml:space="preserve"> Näitä riskipaikkoja valvotaan ja yleisöä opastetaan aktiivisesti järjestäjän toimesta.</w: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A630" wp14:editId="221D58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55245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588" w:rsidRPr="001A2588" w:rsidRDefault="001A2588" w:rsidP="001A25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  <w:r w:rsidR="00B15B80">
                              <w:rPr>
                                <w:i/>
                              </w:rPr>
                              <w:t xml:space="preserve"> Kuka valvoo?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A630" id="Tekstiruutu 6" o:spid="_x0000_s1031" type="#_x0000_t202" style="position:absolute;margin-left:0;margin-top:0;width:480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" fillcolor="white [3201]" strokeweight=".5pt">
                <v:textbox>
                  <w:txbxContent>
                    <w:p w:rsidR="001A2588" w:rsidRPr="001A2588" w:rsidRDefault="001A2588" w:rsidP="001A25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  <w:r w:rsidR="00B15B80">
                        <w:rPr>
                          <w:i/>
                        </w:rPr>
                        <w:t xml:space="preserve"> Kuka valvoo?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>
      <w:pPr>
        <w:shd w:val="clear" w:color="auto" w:fill="FFFFFF"/>
        <w:spacing w:after="120" w:line="360" w:lineRule="auto"/>
        <w:ind w:right="510"/>
      </w:pPr>
    </w:p>
    <w:p w:rsidR="00B15B80" w:rsidRDefault="00B15B80" w:rsidP="00B15B80">
      <w:pPr>
        <w:pStyle w:val="Luettelokappale"/>
        <w:numPr>
          <w:ilvl w:val="0"/>
          <w:numId w:val="2"/>
        </w:numPr>
        <w:spacing w:after="120" w:line="360" w:lineRule="auto"/>
        <w:ind w:right="510"/>
      </w:pPr>
      <w:r>
        <w:t>Tilaisuuden</w:t>
      </w:r>
      <w:r w:rsidR="004C0041">
        <w:t>/harjoituksien</w:t>
      </w:r>
      <w:r>
        <w:t xml:space="preserve"> osallistujien henkilömäärä on rajoitettu käytettävissä olevan tilan mukaisesti niin, että turvavälejä on mahdollista ylläpitää.</w:t>
      </w:r>
    </w:p>
    <w:p w:rsidR="00B15B80" w:rsidRDefault="00B15B80" w:rsidP="00B15B80">
      <w:pPr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33680" wp14:editId="586EA9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55245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B80" w:rsidRPr="001A2588" w:rsidRDefault="00B15B80" w:rsidP="00B15B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3680" id="Tekstiruutu 7" o:spid="_x0000_s1032" type="#_x0000_t202" style="position:absolute;margin-left:0;margin-top:0;width:480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" fillcolor="white [3201]" strokeweight=".5pt">
                <v:textbox>
                  <w:txbxContent>
                    <w:p w:rsidR="00B15B80" w:rsidRPr="001A2588" w:rsidRDefault="00B15B80" w:rsidP="00B15B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80" w:rsidRDefault="00B15B80" w:rsidP="00B15B80">
      <w:pPr>
        <w:spacing w:after="120" w:line="360" w:lineRule="auto"/>
        <w:ind w:right="510"/>
      </w:pPr>
    </w:p>
    <w:p w:rsidR="00B15B80" w:rsidRDefault="00B15B80" w:rsidP="00B15B80">
      <w:pPr>
        <w:pStyle w:val="Luettelokappale"/>
        <w:numPr>
          <w:ilvl w:val="0"/>
          <w:numId w:val="2"/>
        </w:numPr>
      </w:pPr>
      <w:r>
        <w:lastRenderedPageBreak/>
        <w:t xml:space="preserve">Tilaisuudessa noudatetaan </w:t>
      </w:r>
      <w:hyperlink r:id="rId12" w:history="1">
        <w:r w:rsidRPr="00B15B80">
          <w:rPr>
            <w:rStyle w:val="Hyperlinkki"/>
          </w:rPr>
          <w:t>Työterveyslaitoksen siivousohjeita</w:t>
        </w:r>
      </w:hyperlink>
      <w:r>
        <w:t>.</w:t>
      </w:r>
    </w:p>
    <w:p w:rsidR="00B15B80" w:rsidRDefault="00B15B80" w:rsidP="00B15B8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426F8" wp14:editId="63A7AD97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096000" cy="55245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B80" w:rsidRPr="001A2588" w:rsidRDefault="00B15B80" w:rsidP="00B15B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26F8" id="Tekstiruutu 9" o:spid="_x0000_s1033" type="#_x0000_t202" style="position:absolute;margin-left:428.8pt;margin-top:9.1pt;width:480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" fillcolor="white [3201]" strokeweight=".5pt">
                <v:textbox>
                  <w:txbxContent>
                    <w:p w:rsidR="00B15B80" w:rsidRPr="001A2588" w:rsidRDefault="00B15B80" w:rsidP="00B15B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80" w:rsidRDefault="00B15B80" w:rsidP="00B15B80"/>
    <w:p w:rsidR="00B15B80" w:rsidRDefault="00B15B80" w:rsidP="00B15B80"/>
    <w:p w:rsidR="00B15B80" w:rsidRDefault="00B15B80" w:rsidP="00B15B80"/>
    <w:p w:rsidR="00B15B80" w:rsidRDefault="00B15B80" w:rsidP="00B15B80"/>
    <w:p w:rsidR="00B15B80" w:rsidRDefault="00B15B80" w:rsidP="00B15B80">
      <w:pPr>
        <w:pStyle w:val="Luettelokappale"/>
        <w:numPr>
          <w:ilvl w:val="0"/>
          <w:numId w:val="2"/>
        </w:numPr>
        <w:spacing w:after="120" w:line="360" w:lineRule="auto"/>
        <w:ind w:right="510"/>
      </w:pPr>
      <w:r>
        <w:t>Tilaisuutta suunnitellessa on pohdittu mahdollisuutta porrastaa osallistujien paikalla olemista (esimerkiksi kilpailuissa, joissa on eri lähtöaikoja).</w:t>
      </w:r>
    </w:p>
    <w:p w:rsidR="00B15B80" w:rsidRDefault="00B15B80" w:rsidP="00B15B80">
      <w:pPr>
        <w:spacing w:after="120" w:line="360" w:lineRule="auto"/>
        <w:ind w:right="51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E4D2A" wp14:editId="5E5343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552450"/>
                <wp:effectExtent l="0" t="0" r="1905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B80" w:rsidRPr="001A2588" w:rsidRDefault="00B15B80" w:rsidP="00B15B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D2A" id="Tekstiruutu 11" o:spid="_x0000_s1034" type="#_x0000_t202" style="position:absolute;margin-left:0;margin-top:0;width:480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" fillcolor="white [3201]" strokeweight=".5pt">
                <v:textbox>
                  <w:txbxContent>
                    <w:p w:rsidR="00B15B80" w:rsidRPr="001A2588" w:rsidRDefault="00B15B80" w:rsidP="00B15B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80" w:rsidRDefault="00B15B80" w:rsidP="00B15B80">
      <w:pPr>
        <w:spacing w:after="120" w:line="360" w:lineRule="auto"/>
        <w:ind w:right="510"/>
      </w:pPr>
    </w:p>
    <w:p w:rsidR="00B15B80" w:rsidRDefault="00B15B80" w:rsidP="00B15B80">
      <w:pPr>
        <w:pStyle w:val="Luettelokappale"/>
        <w:numPr>
          <w:ilvl w:val="0"/>
          <w:numId w:val="2"/>
        </w:numPr>
        <w:spacing w:after="120" w:line="360" w:lineRule="auto"/>
        <w:ind w:right="510"/>
      </w:pPr>
      <w:r>
        <w:t>Tilaisuutta suunnitellessa on pohdittu mahdollisuutta eriyttää yleisöä esimerkiksi eri ryhmiin tai katsomoihin siten, että ryhmät eivät ole tekemisissä keskenään tilaisuuden aikana.</w:t>
      </w:r>
    </w:p>
    <w:p w:rsidR="00B15B80" w:rsidRDefault="00B15B80" w:rsidP="00B15B80">
      <w:pPr>
        <w:pStyle w:val="Luettelokappale"/>
        <w:ind w:left="644"/>
      </w:pPr>
    </w:p>
    <w:p w:rsidR="001A2588" w:rsidRDefault="00B15B80" w:rsidP="001A2588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0176F" wp14:editId="0E1FB7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552450"/>
                <wp:effectExtent l="0" t="0" r="1905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B80" w:rsidRPr="001A2588" w:rsidRDefault="00B15B80" w:rsidP="00B15B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Miten toteutetaan?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176F" id="Tekstiruutu 12" o:spid="_x0000_s1035" type="#_x0000_t202" style="position:absolute;margin-left:0;margin-top:-.05pt;width:480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" fillcolor="white [3201]" strokeweight=".5pt">
                <v:textbox>
                  <w:txbxContent>
                    <w:p w:rsidR="00B15B80" w:rsidRPr="001A2588" w:rsidRDefault="00B15B80" w:rsidP="00B15B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Miten toteutetaan?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588" w:rsidRDefault="001A2588" w:rsidP="001A2588"/>
    <w:p w:rsidR="001A2588" w:rsidRDefault="001A2588" w:rsidP="001A2588"/>
    <w:p w:rsidR="001A2588" w:rsidRDefault="001A2588" w:rsidP="001A2588"/>
    <w:p w:rsidR="009E23DC" w:rsidRDefault="009E23DC" w:rsidP="00B15B80"/>
    <w:sectPr w:rsidR="009E23DC" w:rsidSect="00AB5A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134" w:bottom="1985" w:left="1134" w:header="39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35" w:rsidRDefault="00507035">
      <w:r>
        <w:separator/>
      </w:r>
    </w:p>
  </w:endnote>
  <w:endnote w:type="continuationSeparator" w:id="0">
    <w:p w:rsidR="00507035" w:rsidRDefault="0050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Slab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14" w:rsidRDefault="00530D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E" w:rsidRPr="00EA160B" w:rsidRDefault="00615043" w:rsidP="00AB5ADE">
    <w:pPr>
      <w:keepLines/>
      <w:tabs>
        <w:tab w:val="right" w:pos="9638"/>
      </w:tabs>
      <w:suppressAutoHyphens/>
      <w:spacing w:line="288" w:lineRule="auto"/>
      <w:ind w:left="1418"/>
      <w:rPr>
        <w:rFonts w:eastAsia="MS Mincho"/>
        <w:color w:val="223B7C"/>
        <w:sz w:val="18"/>
        <w:szCs w:val="18"/>
        <w:lang w:val="nl-NL" w:eastAsia="ja-JP"/>
      </w:rPr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-667385</wp:posOffset>
          </wp:positionV>
          <wp:extent cx="7086600" cy="1045845"/>
          <wp:effectExtent l="0" t="0" r="0" b="0"/>
          <wp:wrapNone/>
          <wp:docPr id="10" name="Kuva 10" descr="alatunniste%20yksivarinen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atunniste%20yksivarinen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ADE" w:rsidRPr="005E633F">
      <w:rPr>
        <w:rFonts w:eastAsia="MS Mincho"/>
        <w:color w:val="223B7C"/>
        <w:sz w:val="18"/>
        <w:szCs w:val="18"/>
        <w:lang w:val="nl-NL" w:eastAsia="ja-JP"/>
      </w:rPr>
      <w:softHyphen/>
    </w:r>
    <w:r w:rsidR="00AB5ADE" w:rsidRPr="005E633F">
      <w:rPr>
        <w:rFonts w:eastAsia="MS Mincho"/>
        <w:color w:val="223B7C"/>
        <w:sz w:val="18"/>
        <w:szCs w:val="18"/>
        <w:lang w:val="nl-NL" w:eastAsia="ja-JP"/>
      </w:rPr>
      <w:softHyphen/>
      <w:t>S</w:t>
    </w:r>
    <w:r w:rsidR="00AB5ADE" w:rsidRPr="00EA160B">
      <w:rPr>
        <w:rFonts w:eastAsia="MS Mincho"/>
        <w:color w:val="223B7C"/>
        <w:sz w:val="18"/>
        <w:szCs w:val="18"/>
        <w:lang w:val="nl-NL" w:eastAsia="ja-JP"/>
      </w:rPr>
      <w:t>EINÄJOEN KAUPUNKI</w:t>
    </w:r>
    <w:r w:rsidR="00AB5ADE" w:rsidRPr="00EA160B">
      <w:rPr>
        <w:rFonts w:eastAsia="MS Mincho"/>
        <w:color w:val="223B7C"/>
        <w:sz w:val="16"/>
        <w:szCs w:val="16"/>
        <w:lang w:val="nl-NL" w:eastAsia="ja-JP"/>
      </w:rPr>
      <w:t xml:space="preserve"> </w:t>
    </w:r>
    <w:r w:rsidR="00AB5ADE" w:rsidRPr="00EA160B">
      <w:rPr>
        <w:rFonts w:eastAsia="MS Mincho"/>
        <w:b/>
        <w:color w:val="223B7C"/>
        <w:sz w:val="16"/>
        <w:szCs w:val="16"/>
        <w:lang w:val="nl-NL" w:eastAsia="ja-JP"/>
      </w:rPr>
      <w:t xml:space="preserve">| </w:t>
    </w:r>
    <w:r w:rsidR="00AB5ADE">
      <w:rPr>
        <w:rFonts w:eastAsia="MS Mincho"/>
        <w:b/>
        <w:color w:val="223B7C"/>
        <w:sz w:val="16"/>
        <w:szCs w:val="16"/>
        <w:lang w:val="nl-NL" w:eastAsia="ja-JP"/>
      </w:rPr>
      <w:t>Sivistyskeskus | Liikuntapalvelut</w:t>
    </w:r>
  </w:p>
  <w:p w:rsidR="00AB5ADE" w:rsidRDefault="00AB5ADE" w:rsidP="00AB5ADE">
    <w:pPr>
      <w:pStyle w:val="Alatunniste"/>
    </w:pPr>
    <w:r>
      <w:rPr>
        <w:rFonts w:eastAsia="MS Mincho"/>
        <w:color w:val="223B7C"/>
        <w:sz w:val="16"/>
        <w:szCs w:val="16"/>
        <w:lang w:val="nl-NL" w:eastAsia="ja-JP"/>
      </w:rPr>
      <w:t xml:space="preserve">                              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Kirkkokatu </w:t>
    </w:r>
    <w:r>
      <w:rPr>
        <w:rFonts w:eastAsia="MS Mincho"/>
        <w:color w:val="223B7C"/>
        <w:sz w:val="16"/>
        <w:szCs w:val="16"/>
        <w:lang w:val="nl-NL" w:eastAsia="ja-JP"/>
      </w:rPr>
      <w:t>15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 |</w:t>
    </w:r>
    <w:r w:rsidR="00530D14">
      <w:rPr>
        <w:rFonts w:eastAsia="MS Mincho"/>
        <w:color w:val="223B7C"/>
        <w:sz w:val="16"/>
        <w:szCs w:val="16"/>
        <w:lang w:val="nl-NL" w:eastAsia="ja-JP"/>
      </w:rPr>
      <w:t xml:space="preserve"> 60100 Seinäjoki | p. 040 7748 661 </w:t>
    </w:r>
    <w:r>
      <w:rPr>
        <w:rFonts w:eastAsia="MS Mincho"/>
        <w:color w:val="223B7C"/>
        <w:sz w:val="16"/>
        <w:szCs w:val="16"/>
        <w:lang w:val="nl-NL" w:eastAsia="ja-JP"/>
      </w:rPr>
      <w:t>(liikuntatoimisto)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 | </w:t>
    </w:r>
    <w:r w:rsidRPr="00EA160B">
      <w:rPr>
        <w:rFonts w:eastAsia="MS Mincho"/>
        <w:i/>
        <w:color w:val="223B7C"/>
        <w:sz w:val="16"/>
        <w:szCs w:val="16"/>
        <w:lang w:val="nl-NL" w:eastAsia="ja-JP"/>
      </w:rPr>
      <w:t>www.seinajoki.fi</w:t>
    </w:r>
    <w:r>
      <w:rPr>
        <w:rFonts w:eastAsia="MS Mincho"/>
        <w:i/>
        <w:color w:val="223B7C"/>
        <w:sz w:val="16"/>
        <w:szCs w:val="16"/>
        <w:lang w:val="nl-NL" w:eastAsia="ja-JP"/>
      </w:rPr>
      <w:t>/liikunta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70" w:rsidRPr="00EA160B" w:rsidRDefault="00615043" w:rsidP="00A90C70">
    <w:pPr>
      <w:keepLines/>
      <w:tabs>
        <w:tab w:val="right" w:pos="9638"/>
      </w:tabs>
      <w:suppressAutoHyphens/>
      <w:spacing w:line="288" w:lineRule="auto"/>
      <w:ind w:left="1418"/>
      <w:rPr>
        <w:rFonts w:eastAsia="MS Mincho"/>
        <w:color w:val="223B7C"/>
        <w:sz w:val="18"/>
        <w:szCs w:val="18"/>
        <w:lang w:val="nl-NL" w:eastAsia="ja-JP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-667385</wp:posOffset>
          </wp:positionV>
          <wp:extent cx="7086600" cy="1045845"/>
          <wp:effectExtent l="0" t="0" r="0" b="0"/>
          <wp:wrapNone/>
          <wp:docPr id="8" name="Kuva 8" descr="alatunniste%20yksivarinen_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atunniste%20yksivarinen_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70" w:rsidRPr="005E633F">
      <w:rPr>
        <w:rFonts w:eastAsia="MS Mincho"/>
        <w:color w:val="223B7C"/>
        <w:sz w:val="18"/>
        <w:szCs w:val="18"/>
        <w:lang w:val="nl-NL" w:eastAsia="ja-JP"/>
      </w:rPr>
      <w:softHyphen/>
    </w:r>
    <w:r w:rsidR="00A90C70" w:rsidRPr="005E633F">
      <w:rPr>
        <w:rFonts w:eastAsia="MS Mincho"/>
        <w:color w:val="223B7C"/>
        <w:sz w:val="18"/>
        <w:szCs w:val="18"/>
        <w:lang w:val="nl-NL" w:eastAsia="ja-JP"/>
      </w:rPr>
      <w:softHyphen/>
      <w:t>S</w:t>
    </w:r>
    <w:r w:rsidR="00A90C70" w:rsidRPr="00EA160B">
      <w:rPr>
        <w:rFonts w:eastAsia="MS Mincho"/>
        <w:color w:val="223B7C"/>
        <w:sz w:val="18"/>
        <w:szCs w:val="18"/>
        <w:lang w:val="nl-NL" w:eastAsia="ja-JP"/>
      </w:rPr>
      <w:t>EINÄJOEN KAUPUNKI</w:t>
    </w:r>
    <w:r w:rsidR="00A90C70" w:rsidRPr="00EA160B">
      <w:rPr>
        <w:rFonts w:eastAsia="MS Mincho"/>
        <w:color w:val="223B7C"/>
        <w:sz w:val="16"/>
        <w:szCs w:val="16"/>
        <w:lang w:val="nl-NL" w:eastAsia="ja-JP"/>
      </w:rPr>
      <w:t xml:space="preserve"> </w:t>
    </w:r>
    <w:r w:rsidR="00A90C70" w:rsidRPr="00EA160B">
      <w:rPr>
        <w:rFonts w:eastAsia="MS Mincho"/>
        <w:b/>
        <w:color w:val="223B7C"/>
        <w:sz w:val="16"/>
        <w:szCs w:val="16"/>
        <w:lang w:val="nl-NL" w:eastAsia="ja-JP"/>
      </w:rPr>
      <w:t xml:space="preserve">| </w:t>
    </w:r>
    <w:r w:rsidR="00B83BD8">
      <w:rPr>
        <w:rFonts w:eastAsia="MS Mincho"/>
        <w:b/>
        <w:color w:val="223B7C"/>
        <w:sz w:val="16"/>
        <w:szCs w:val="16"/>
        <w:lang w:val="nl-NL" w:eastAsia="ja-JP"/>
      </w:rPr>
      <w:t>Sivistyskeskus | Liikuntapalvelut</w:t>
    </w:r>
  </w:p>
  <w:p w:rsidR="00A90C70" w:rsidRPr="00A90C70" w:rsidRDefault="00A90C70" w:rsidP="00A90C70">
    <w:pPr>
      <w:keepLines/>
      <w:suppressAutoHyphens/>
      <w:spacing w:line="288" w:lineRule="auto"/>
      <w:ind w:left="1418" w:right="-1737"/>
      <w:rPr>
        <w:rFonts w:eastAsia="MS Mincho"/>
        <w:color w:val="223B7C"/>
        <w:sz w:val="16"/>
        <w:szCs w:val="16"/>
        <w:lang w:val="nl-NL" w:eastAsia="ja-JP"/>
      </w:rPr>
    </w:pPr>
    <w:r w:rsidRPr="00EA160B">
      <w:rPr>
        <w:rFonts w:eastAsia="MS Mincho"/>
        <w:color w:val="223B7C"/>
        <w:sz w:val="16"/>
        <w:szCs w:val="16"/>
        <w:lang w:val="nl-NL" w:eastAsia="ja-JP"/>
      </w:rPr>
      <w:t xml:space="preserve">Kirkkokatu </w:t>
    </w:r>
    <w:r w:rsidR="00B83BD8">
      <w:rPr>
        <w:rFonts w:eastAsia="MS Mincho"/>
        <w:color w:val="223B7C"/>
        <w:sz w:val="16"/>
        <w:szCs w:val="16"/>
        <w:lang w:val="nl-NL" w:eastAsia="ja-JP"/>
      </w:rPr>
      <w:t>15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 |</w:t>
    </w:r>
    <w:r w:rsidR="00B83BD8">
      <w:rPr>
        <w:rFonts w:eastAsia="MS Mincho"/>
        <w:color w:val="223B7C"/>
        <w:sz w:val="16"/>
        <w:szCs w:val="16"/>
        <w:lang w:val="nl-NL" w:eastAsia="ja-JP"/>
      </w:rPr>
      <w:t xml:space="preserve"> </w:t>
    </w:r>
    <w:r w:rsidR="00530D14">
      <w:rPr>
        <w:rFonts w:eastAsia="MS Mincho"/>
        <w:color w:val="223B7C"/>
        <w:sz w:val="16"/>
        <w:szCs w:val="16"/>
        <w:lang w:val="nl-NL" w:eastAsia="ja-JP"/>
      </w:rPr>
      <w:t>60100 Seinäjoki | p. 040 7748 661</w:t>
    </w:r>
    <w:r w:rsidR="004C6B6B">
      <w:rPr>
        <w:rFonts w:eastAsia="MS Mincho"/>
        <w:color w:val="223B7C"/>
        <w:sz w:val="16"/>
        <w:szCs w:val="16"/>
        <w:lang w:val="nl-NL" w:eastAsia="ja-JP"/>
      </w:rPr>
      <w:t xml:space="preserve"> (liikuntatoimisto)</w:t>
    </w:r>
    <w:r w:rsidRPr="00EA160B">
      <w:rPr>
        <w:rFonts w:eastAsia="MS Mincho"/>
        <w:color w:val="223B7C"/>
        <w:sz w:val="16"/>
        <w:szCs w:val="16"/>
        <w:lang w:val="nl-NL" w:eastAsia="ja-JP"/>
      </w:rPr>
      <w:t xml:space="preserve"> | </w:t>
    </w:r>
    <w:r w:rsidRPr="00EA160B">
      <w:rPr>
        <w:rFonts w:eastAsia="MS Mincho"/>
        <w:i/>
        <w:color w:val="223B7C"/>
        <w:sz w:val="16"/>
        <w:szCs w:val="16"/>
        <w:lang w:val="nl-NL" w:eastAsia="ja-JP"/>
      </w:rPr>
      <w:t>www.seinajoki.fi</w:t>
    </w:r>
    <w:r w:rsidR="004C6B6B">
      <w:rPr>
        <w:rFonts w:eastAsia="MS Mincho"/>
        <w:i/>
        <w:color w:val="223B7C"/>
        <w:sz w:val="16"/>
        <w:szCs w:val="16"/>
        <w:lang w:val="nl-NL" w:eastAsia="ja-JP"/>
      </w:rPr>
      <w:t>/liikunta</w:t>
    </w:r>
    <w:r w:rsidRPr="0055473C">
      <w:rPr>
        <w:rFonts w:eastAsia="MS Mincho"/>
        <w:color w:val="223B7C"/>
        <w:sz w:val="16"/>
        <w:szCs w:val="16"/>
        <w:lang w:val="nl-NL" w:eastAsia="ja-J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35" w:rsidRDefault="00507035">
      <w:r>
        <w:separator/>
      </w:r>
    </w:p>
  </w:footnote>
  <w:footnote w:type="continuationSeparator" w:id="0">
    <w:p w:rsidR="00507035" w:rsidRDefault="0050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14" w:rsidRDefault="00530D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14" w:rsidRDefault="00530D1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14" w:rsidRDefault="00530D1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80B"/>
    <w:multiLevelType w:val="hybridMultilevel"/>
    <w:tmpl w:val="F1A4BEBE"/>
    <w:lvl w:ilvl="0" w:tplc="37C046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92FD7"/>
    <w:multiLevelType w:val="hybridMultilevel"/>
    <w:tmpl w:val="08F2AC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876"/>
    <w:multiLevelType w:val="hybridMultilevel"/>
    <w:tmpl w:val="99ACC4BE"/>
    <w:lvl w:ilvl="0" w:tplc="52563D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35"/>
    <w:rsid w:val="000909AB"/>
    <w:rsid w:val="001A2588"/>
    <w:rsid w:val="00325A71"/>
    <w:rsid w:val="0033556A"/>
    <w:rsid w:val="0049253A"/>
    <w:rsid w:val="004C0041"/>
    <w:rsid w:val="004C6B6B"/>
    <w:rsid w:val="00507035"/>
    <w:rsid w:val="00530D14"/>
    <w:rsid w:val="0055473C"/>
    <w:rsid w:val="00575EBF"/>
    <w:rsid w:val="005E633F"/>
    <w:rsid w:val="00615043"/>
    <w:rsid w:val="00644F4B"/>
    <w:rsid w:val="00733CB8"/>
    <w:rsid w:val="0086203A"/>
    <w:rsid w:val="008C3DB2"/>
    <w:rsid w:val="009019B7"/>
    <w:rsid w:val="009E23DC"/>
    <w:rsid w:val="00A81AC9"/>
    <w:rsid w:val="00A85FD6"/>
    <w:rsid w:val="00A90C70"/>
    <w:rsid w:val="00AB5ADE"/>
    <w:rsid w:val="00AD1AB9"/>
    <w:rsid w:val="00AD334A"/>
    <w:rsid w:val="00B0238A"/>
    <w:rsid w:val="00B138F1"/>
    <w:rsid w:val="00B15B80"/>
    <w:rsid w:val="00B83BD8"/>
    <w:rsid w:val="00BA0580"/>
    <w:rsid w:val="00C6017E"/>
    <w:rsid w:val="00CB617D"/>
    <w:rsid w:val="00EA160B"/>
    <w:rsid w:val="00ED4257"/>
    <w:rsid w:val="00F07C3E"/>
    <w:rsid w:val="00F34D74"/>
    <w:rsid w:val="00FA6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940D4"/>
  <w15:docId w15:val="{0A7D6825-E398-4592-9965-6D798E7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34C6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D4257"/>
    <w:pPr>
      <w:jc w:val="center"/>
      <w:outlineLvl w:val="0"/>
    </w:pPr>
    <w:rPr>
      <w:color w:val="223B7C"/>
      <w:sz w:val="56"/>
    </w:rPr>
  </w:style>
  <w:style w:type="paragraph" w:styleId="Otsikko2">
    <w:name w:val="heading 2"/>
    <w:basedOn w:val="Normaali"/>
    <w:next w:val="Normaali"/>
    <w:link w:val="Otsikko2Char"/>
    <w:qFormat/>
    <w:rsid w:val="00ED4257"/>
    <w:pPr>
      <w:outlineLvl w:val="1"/>
    </w:pPr>
    <w:rPr>
      <w:color w:val="002362"/>
      <w:sz w:val="40"/>
    </w:rPr>
  </w:style>
  <w:style w:type="paragraph" w:styleId="Otsikko3">
    <w:name w:val="heading 3"/>
    <w:basedOn w:val="Normaali"/>
    <w:next w:val="Normaali"/>
    <w:link w:val="Otsikko3Char"/>
    <w:qFormat/>
    <w:rsid w:val="00ED4257"/>
    <w:pPr>
      <w:keepNext/>
      <w:keepLines/>
      <w:spacing w:before="200"/>
      <w:outlineLvl w:val="2"/>
    </w:pPr>
    <w:rPr>
      <w:rFonts w:eastAsia="Times New Roman"/>
      <w:b/>
      <w:bCs/>
      <w:color w:val="223B7C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56557C"/>
  </w:style>
  <w:style w:type="character" w:customStyle="1" w:styleId="Kappaleenoletuskirjasin12">
    <w:name w:val="Kappaleen oletuskirjasin12"/>
    <w:semiHidden/>
    <w:unhideWhenUsed/>
    <w:rsid w:val="0038566C"/>
  </w:style>
  <w:style w:type="character" w:customStyle="1" w:styleId="Kappaleenoletuskirjasin11">
    <w:name w:val="Kappaleen oletuskirjasin11"/>
    <w:semiHidden/>
    <w:unhideWhenUsed/>
    <w:rsid w:val="00A634C6"/>
  </w:style>
  <w:style w:type="paragraph" w:styleId="Yltunniste">
    <w:name w:val="header"/>
    <w:basedOn w:val="Normaali"/>
    <w:link w:val="Yl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4C7921"/>
  </w:style>
  <w:style w:type="paragraph" w:styleId="Alatunniste">
    <w:name w:val="footer"/>
    <w:basedOn w:val="Normaali"/>
    <w:link w:val="AlatunnisteChar"/>
    <w:uiPriority w:val="99"/>
    <w:unhideWhenUsed/>
    <w:rsid w:val="004C792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4C7921"/>
  </w:style>
  <w:style w:type="character" w:customStyle="1" w:styleId="Otsikko1Char">
    <w:name w:val="Otsikko 1 Char"/>
    <w:link w:val="Otsikko1"/>
    <w:uiPriority w:val="9"/>
    <w:rsid w:val="00ED4257"/>
    <w:rPr>
      <w:color w:val="223B7C"/>
      <w:sz w:val="56"/>
    </w:rPr>
  </w:style>
  <w:style w:type="paragraph" w:customStyle="1" w:styleId="Leipis">
    <w:name w:val="Leipis"/>
    <w:basedOn w:val="Normaali"/>
    <w:qFormat/>
    <w:rsid w:val="0004023B"/>
    <w:pPr>
      <w:spacing w:line="360" w:lineRule="auto"/>
      <w:ind w:left="284"/>
    </w:pPr>
    <w:rPr>
      <w:rFonts w:cs="RobotoSlab-Light"/>
      <w:color w:val="223B7C"/>
      <w:sz w:val="16"/>
      <w:szCs w:val="16"/>
    </w:rPr>
  </w:style>
  <w:style w:type="paragraph" w:customStyle="1" w:styleId="Ingressi">
    <w:name w:val="Ingressi"/>
    <w:basedOn w:val="Normaali"/>
    <w:qFormat/>
    <w:rsid w:val="00ED4257"/>
    <w:pPr>
      <w:spacing w:line="360" w:lineRule="auto"/>
      <w:ind w:left="284"/>
    </w:pPr>
    <w:rPr>
      <w:b/>
      <w:color w:val="223B7C"/>
      <w:sz w:val="20"/>
      <w:shd w:val="clear" w:color="auto" w:fill="FFFFFF"/>
      <w:lang w:eastAsia="fi-FI"/>
    </w:rPr>
  </w:style>
  <w:style w:type="character" w:customStyle="1" w:styleId="Otsikko2Char">
    <w:name w:val="Otsikko 2 Char"/>
    <w:link w:val="Otsikko2"/>
    <w:rsid w:val="00ED4257"/>
    <w:rPr>
      <w:color w:val="002362"/>
      <w:sz w:val="40"/>
    </w:rPr>
  </w:style>
  <w:style w:type="paragraph" w:styleId="NormaaliWWW">
    <w:name w:val="Normal (Web)"/>
    <w:basedOn w:val="Normaali"/>
    <w:uiPriority w:val="99"/>
    <w:rsid w:val="008E0013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customStyle="1" w:styleId="kappaleenaloitus">
    <w:name w:val="kappaleen aloitus"/>
    <w:basedOn w:val="Leipis"/>
    <w:qFormat/>
    <w:rsid w:val="00470287"/>
    <w:rPr>
      <w:b/>
      <w:caps/>
    </w:rPr>
  </w:style>
  <w:style w:type="character" w:customStyle="1" w:styleId="Otsikko3Char">
    <w:name w:val="Otsikko 3 Char"/>
    <w:link w:val="Otsikko3"/>
    <w:rsid w:val="00ED4257"/>
    <w:rPr>
      <w:rFonts w:ascii="Trebuchet MS" w:eastAsia="Times New Roman" w:hAnsi="Trebuchet MS" w:cs="Times New Roman"/>
      <w:b/>
      <w:bCs/>
      <w:color w:val="223B7C"/>
    </w:rPr>
  </w:style>
  <w:style w:type="paragraph" w:styleId="Otsikko">
    <w:name w:val="Title"/>
    <w:basedOn w:val="Normaali"/>
    <w:next w:val="Normaali"/>
    <w:link w:val="OtsikkoChar"/>
    <w:qFormat/>
    <w:rsid w:val="00AD33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AD334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ki">
    <w:name w:val="Hyperlink"/>
    <w:basedOn w:val="Kappaleenoletusfontti"/>
    <w:unhideWhenUsed/>
    <w:rsid w:val="00A85FD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A6A47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A6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.fi/usein-kysyttya-koronavirukses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vatyo.ttl.fi/koronavirus/ohje-siivoukse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.hankeikkuna.fi/asiakirjat/357f8713-8741-49d5-8946-fc19dcfa0a45/2faf671a-ce6c-49a1-8f45-4c479fd83280/MUISTIO_20201221120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altioneuvosto.fi/documents/1410845/22330894/OKM+THLohje+koronavirustartuntojen+ehk%C3%A4isemisest%C3%A4+yleis%C3%B6tilaisuuksien+ja+yleisten+kokoontumisten+yhteydess%C3%A4+sek%C3%A4+er%C3%A4iden+tilojen+k%C3%A4yt%C3%B6ss%C3%A4.pdf/3de77661-d411-1c6a-dc4b-5970c95ba969/OKM+THLohje+koronavirustartuntojen+ehk%C3%A4isemisest%C3%A4+yleis%C3%B6tilaisuuksien+ja+yleisten+kokoontumisten+yhteydess%C3%A4+sek%C3%A4+er%C3%A4iden+tilojen+k%C3%A4yt%C3%B6ss%C3%A4.pdf?t=16224490571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jantasa/2016/2016122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ela\Downloads\seinajoki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3F72-0A97-4C38-A725-F128D4A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seinajoki_asiakirjapohja</Template>
  <TotalTime>66</TotalTime>
  <Pages>3</Pages>
  <Words>413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3759</CharactersWithSpaces>
  <SharedDoc>false</SharedDoc>
  <HLinks>
    <vt:vector size="12" baseType="variant">
      <vt:variant>
        <vt:i4>3539049</vt:i4>
      </vt:variant>
      <vt:variant>
        <vt:i4>-1</vt:i4>
      </vt:variant>
      <vt:variant>
        <vt:i4>2055</vt:i4>
      </vt:variant>
      <vt:variant>
        <vt:i4>1</vt:i4>
      </vt:variant>
      <vt:variant>
        <vt:lpwstr>alatunniste%20yksivarinen2_pien</vt:lpwstr>
      </vt:variant>
      <vt:variant>
        <vt:lpwstr/>
      </vt:variant>
      <vt:variant>
        <vt:i4>4784164</vt:i4>
      </vt:variant>
      <vt:variant>
        <vt:i4>-1</vt:i4>
      </vt:variant>
      <vt:variant>
        <vt:i4>2056</vt:i4>
      </vt:variant>
      <vt:variant>
        <vt:i4>1</vt:i4>
      </vt:variant>
      <vt:variant>
        <vt:lpwstr>alatunniste%20yksivarinen_pien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Lahtela Kati</dc:creator>
  <cp:lastModifiedBy>Ilonen Anu</cp:lastModifiedBy>
  <cp:revision>14</cp:revision>
  <cp:lastPrinted>2017-03-02T20:16:00Z</cp:lastPrinted>
  <dcterms:created xsi:type="dcterms:W3CDTF">2022-01-05T07:48:00Z</dcterms:created>
  <dcterms:modified xsi:type="dcterms:W3CDTF">2022-01-05T13:20:00Z</dcterms:modified>
</cp:coreProperties>
</file>