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1843"/>
        <w:gridCol w:w="94"/>
        <w:gridCol w:w="2882"/>
      </w:tblGrid>
      <w:tr w:rsidR="00D75754" w:rsidRPr="00527F47" w:rsidTr="00956631">
        <w:trPr>
          <w:trHeight w:val="75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54" w:rsidRPr="00D75754" w:rsidRDefault="00D75754" w:rsidP="0009516E">
            <w:pPr>
              <w:spacing w:line="120" w:lineRule="exact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  <w:p w:rsidR="001B0095" w:rsidRDefault="001B0095" w:rsidP="001B0095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Tapahtuman nimi</w:t>
            </w:r>
          </w:p>
          <w:p w:rsidR="00DB2E6E" w:rsidRDefault="00DB2E6E" w:rsidP="001B0095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sz w:val="22"/>
                <w:szCs w:val="22"/>
              </w:rPr>
            </w:pPr>
          </w:p>
          <w:p w:rsidR="00DB2E6E" w:rsidRPr="00AA689E" w:rsidRDefault="00DB2E6E" w:rsidP="001B0095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sz w:val="22"/>
                <w:szCs w:val="22"/>
              </w:rPr>
            </w:pPr>
          </w:p>
          <w:p w:rsidR="00D75754" w:rsidRPr="00AA689E" w:rsidRDefault="00D75754" w:rsidP="0009516E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</w:tc>
      </w:tr>
      <w:tr w:rsidR="001B0095" w:rsidRPr="00527F47" w:rsidTr="00982659">
        <w:trPr>
          <w:trHeight w:val="75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095" w:rsidRPr="001B0095" w:rsidRDefault="001B0095" w:rsidP="001B0095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cs="Arial"/>
                <w:sz w:val="16"/>
                <w:szCs w:val="16"/>
              </w:rPr>
            </w:pPr>
          </w:p>
          <w:p w:rsidR="00DB2E6E" w:rsidRDefault="001B0095" w:rsidP="00DB2E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Haettava avustussumma </w:t>
            </w:r>
            <w:r w:rsidR="0009049F">
              <w:rPr>
                <w:rFonts w:cs="Arial"/>
                <w:sz w:val="22"/>
                <w:szCs w:val="22"/>
              </w:rPr>
              <w:t>(summa ilmoitetaan ilman alv.)</w:t>
            </w:r>
          </w:p>
          <w:p w:rsidR="00DB2E6E" w:rsidRDefault="00DB2E6E" w:rsidP="00DB2E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cs="Arial"/>
                <w:sz w:val="22"/>
                <w:szCs w:val="22"/>
              </w:rPr>
            </w:pPr>
          </w:p>
          <w:p w:rsidR="00DB2E6E" w:rsidRPr="00DB2E6E" w:rsidRDefault="00DB2E6E" w:rsidP="00DB2E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cs="Arial"/>
                <w:sz w:val="22"/>
                <w:szCs w:val="22"/>
              </w:rPr>
            </w:pPr>
          </w:p>
          <w:p w:rsidR="001B0095" w:rsidRPr="00AA689E" w:rsidRDefault="001B0095" w:rsidP="0009516E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</w:tc>
      </w:tr>
      <w:tr w:rsidR="00D75754" w:rsidRPr="00527F47" w:rsidTr="0009516E">
        <w:trPr>
          <w:trHeight w:val="7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75754" w:rsidRPr="00527F47" w:rsidRDefault="00D75754" w:rsidP="0009516E">
            <w:pPr>
              <w:spacing w:line="120" w:lineRule="exact"/>
              <w:rPr>
                <w:rFonts w:cs="Arial"/>
                <w:b/>
                <w:sz w:val="22"/>
                <w:szCs w:val="22"/>
              </w:rPr>
            </w:pPr>
          </w:p>
          <w:p w:rsidR="00D75754" w:rsidRPr="00527F47" w:rsidRDefault="001B0095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 w:line="214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Hakijan tiedot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000000"/>
              <w:bottom w:val="single" w:sz="7" w:space="0" w:color="000000"/>
              <w:right w:val="single" w:sz="4" w:space="0" w:color="auto"/>
            </w:tcBorders>
          </w:tcPr>
          <w:p w:rsidR="00D75754" w:rsidRPr="00AA689E" w:rsidRDefault="00D75754" w:rsidP="0009516E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  <w:p w:rsidR="00D75754" w:rsidRPr="00AA689E" w:rsidRDefault="00D75754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AA689E">
              <w:rPr>
                <w:rFonts w:cs="Arial"/>
                <w:sz w:val="22"/>
                <w:szCs w:val="22"/>
              </w:rPr>
              <w:t>apahtuman järjestäjän nimi / toiminimi</w:t>
            </w:r>
          </w:p>
          <w:p w:rsidR="00D75754" w:rsidRPr="00AA689E" w:rsidRDefault="00D75754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 w:line="214" w:lineRule="auto"/>
              <w:rPr>
                <w:rFonts w:cs="Arial"/>
                <w:sz w:val="22"/>
                <w:szCs w:val="22"/>
              </w:rPr>
            </w:pPr>
          </w:p>
          <w:p w:rsidR="00D75754" w:rsidRPr="00AA689E" w:rsidRDefault="00D75754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 w:line="214" w:lineRule="auto"/>
              <w:rPr>
                <w:rFonts w:cs="Arial"/>
                <w:sz w:val="22"/>
                <w:szCs w:val="22"/>
              </w:rPr>
            </w:pPr>
          </w:p>
        </w:tc>
      </w:tr>
      <w:tr w:rsidR="00D75754" w:rsidRPr="00527F47" w:rsidTr="0009516E"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5754" w:rsidRPr="00527F47" w:rsidRDefault="00D75754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 w:line="214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auto"/>
            </w:tcBorders>
          </w:tcPr>
          <w:p w:rsidR="00D75754" w:rsidRPr="00527F47" w:rsidRDefault="00D75754" w:rsidP="0009516E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  <w:p w:rsidR="00EA2007" w:rsidRDefault="00D75754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sz w:val="22"/>
                <w:szCs w:val="22"/>
              </w:rPr>
            </w:pPr>
            <w:r w:rsidRPr="00527F47">
              <w:rPr>
                <w:rFonts w:cs="Arial"/>
                <w:sz w:val="22"/>
                <w:szCs w:val="22"/>
              </w:rPr>
              <w:t xml:space="preserve">Postiosoite                          </w:t>
            </w:r>
          </w:p>
          <w:p w:rsidR="00EA2007" w:rsidRDefault="00EA2007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sz w:val="22"/>
                <w:szCs w:val="22"/>
              </w:rPr>
            </w:pPr>
          </w:p>
          <w:p w:rsidR="00EA2007" w:rsidRDefault="00EA2007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sz w:val="22"/>
                <w:szCs w:val="22"/>
              </w:rPr>
            </w:pPr>
          </w:p>
          <w:p w:rsidR="00D75754" w:rsidRPr="00527F47" w:rsidRDefault="00D75754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sz w:val="22"/>
                <w:szCs w:val="22"/>
              </w:rPr>
            </w:pPr>
            <w:r w:rsidRPr="00527F47">
              <w:rPr>
                <w:rFonts w:cs="Arial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1937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auto"/>
            </w:tcBorders>
          </w:tcPr>
          <w:p w:rsidR="00D75754" w:rsidRPr="00AA689E" w:rsidRDefault="00D75754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before="120" w:line="214" w:lineRule="auto"/>
              <w:rPr>
                <w:rFonts w:cs="Arial"/>
                <w:sz w:val="22"/>
                <w:szCs w:val="22"/>
              </w:rPr>
            </w:pPr>
            <w:r w:rsidRPr="00AA689E">
              <w:rPr>
                <w:rFonts w:cs="Arial"/>
                <w:sz w:val="22"/>
                <w:szCs w:val="22"/>
              </w:rPr>
              <w:t>Kotipaikka</w:t>
            </w:r>
          </w:p>
        </w:tc>
        <w:tc>
          <w:tcPr>
            <w:tcW w:w="288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auto"/>
            </w:tcBorders>
          </w:tcPr>
          <w:p w:rsidR="00D75754" w:rsidRPr="00527F47" w:rsidRDefault="00D75754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before="120" w:after="58" w:line="214" w:lineRule="auto"/>
              <w:rPr>
                <w:rFonts w:cs="Arial"/>
                <w:sz w:val="22"/>
                <w:szCs w:val="22"/>
              </w:rPr>
            </w:pPr>
            <w:r w:rsidRPr="00527F47">
              <w:rPr>
                <w:rFonts w:cs="Arial"/>
                <w:sz w:val="22"/>
                <w:szCs w:val="22"/>
              </w:rPr>
              <w:t xml:space="preserve">Y-tunnus </w:t>
            </w:r>
          </w:p>
          <w:p w:rsidR="00D75754" w:rsidRPr="00527F47" w:rsidRDefault="00D75754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before="120" w:after="58" w:line="214" w:lineRule="auto"/>
              <w:rPr>
                <w:rFonts w:cs="Arial"/>
                <w:sz w:val="22"/>
                <w:szCs w:val="22"/>
              </w:rPr>
            </w:pPr>
            <w:r w:rsidRPr="00527F47">
              <w:rPr>
                <w:rFonts w:cs="Arial"/>
                <w:sz w:val="22"/>
                <w:szCs w:val="22"/>
              </w:rPr>
              <w:t xml:space="preserve">                                                                </w:t>
            </w:r>
          </w:p>
        </w:tc>
      </w:tr>
      <w:tr w:rsidR="00D75754" w:rsidRPr="00527F47" w:rsidTr="00A86178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5754" w:rsidRPr="00527F47" w:rsidRDefault="00D75754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 w:line="214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646" w:type="dxa"/>
            <w:gridSpan w:val="4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5754" w:rsidRPr="00AA689E" w:rsidRDefault="00D75754" w:rsidP="0009516E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  <w:p w:rsidR="00D75754" w:rsidRPr="00AA689E" w:rsidRDefault="0001337F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Yhteyshenkilön nimi, sähköpostiosoite ja </w:t>
            </w:r>
            <w:r w:rsidR="00D75754" w:rsidRPr="00AA689E">
              <w:rPr>
                <w:rFonts w:cs="Arial"/>
                <w:sz w:val="22"/>
                <w:szCs w:val="22"/>
              </w:rPr>
              <w:t>puhelinnumero</w:t>
            </w:r>
          </w:p>
          <w:p w:rsidR="00D75754" w:rsidRPr="00AA689E" w:rsidRDefault="00D75754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sz w:val="22"/>
                <w:szCs w:val="22"/>
              </w:rPr>
            </w:pPr>
          </w:p>
          <w:p w:rsidR="00D75754" w:rsidRDefault="00D75754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 w:line="214" w:lineRule="auto"/>
              <w:rPr>
                <w:rFonts w:cs="Arial"/>
                <w:sz w:val="22"/>
                <w:szCs w:val="22"/>
              </w:rPr>
            </w:pPr>
          </w:p>
          <w:p w:rsidR="0001337F" w:rsidRPr="00AA689E" w:rsidRDefault="0001337F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 w:line="214" w:lineRule="auto"/>
              <w:rPr>
                <w:rFonts w:cs="Arial"/>
                <w:sz w:val="22"/>
                <w:szCs w:val="22"/>
              </w:rPr>
            </w:pPr>
          </w:p>
        </w:tc>
      </w:tr>
      <w:tr w:rsidR="00EA2007" w:rsidRPr="00527F47" w:rsidTr="00EA200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A2007" w:rsidRPr="00527F47" w:rsidRDefault="00EA2007" w:rsidP="0009516E">
            <w:pPr>
              <w:spacing w:line="120" w:lineRule="exact"/>
              <w:rPr>
                <w:rFonts w:cs="Arial"/>
                <w:b/>
                <w:sz w:val="22"/>
                <w:szCs w:val="22"/>
              </w:rPr>
            </w:pPr>
          </w:p>
          <w:p w:rsidR="00EA2007" w:rsidRDefault="00EA2007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Pankki-</w:t>
            </w:r>
          </w:p>
          <w:p w:rsidR="00EA2007" w:rsidRPr="00527F47" w:rsidRDefault="00EA2007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yhteystiedot</w:t>
            </w:r>
          </w:p>
          <w:p w:rsidR="00EA2007" w:rsidRPr="00527F47" w:rsidRDefault="00EA2007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b/>
                <w:sz w:val="22"/>
                <w:szCs w:val="22"/>
              </w:rPr>
            </w:pPr>
          </w:p>
          <w:p w:rsidR="00EA2007" w:rsidRPr="00527F47" w:rsidRDefault="00EA2007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b/>
                <w:sz w:val="22"/>
                <w:szCs w:val="22"/>
              </w:rPr>
            </w:pPr>
          </w:p>
          <w:p w:rsidR="00EA2007" w:rsidRPr="00527F47" w:rsidRDefault="00EA2007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b/>
                <w:sz w:val="22"/>
                <w:szCs w:val="22"/>
              </w:rPr>
            </w:pPr>
          </w:p>
          <w:p w:rsidR="00EA2007" w:rsidRPr="00527F47" w:rsidRDefault="00EA2007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b/>
                <w:sz w:val="22"/>
                <w:szCs w:val="22"/>
              </w:rPr>
            </w:pPr>
          </w:p>
          <w:p w:rsidR="00EA2007" w:rsidRPr="00527F47" w:rsidRDefault="00EA2007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b/>
                <w:sz w:val="22"/>
                <w:szCs w:val="22"/>
              </w:rPr>
            </w:pPr>
          </w:p>
          <w:p w:rsidR="00EA2007" w:rsidRPr="00527F47" w:rsidRDefault="00EA2007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Taloudesta vastaavan yhteystiedot</w:t>
            </w:r>
          </w:p>
          <w:p w:rsidR="00EA2007" w:rsidRPr="00527F47" w:rsidRDefault="00EA2007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b/>
                <w:sz w:val="22"/>
                <w:szCs w:val="22"/>
              </w:rPr>
            </w:pPr>
          </w:p>
          <w:p w:rsidR="00EA2007" w:rsidRPr="00527F47" w:rsidRDefault="00EA2007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b/>
                <w:sz w:val="22"/>
                <w:szCs w:val="22"/>
              </w:rPr>
            </w:pPr>
          </w:p>
          <w:p w:rsidR="00EA2007" w:rsidRPr="00527F47" w:rsidRDefault="00EA2007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b/>
                <w:sz w:val="22"/>
                <w:szCs w:val="22"/>
              </w:rPr>
            </w:pPr>
          </w:p>
          <w:p w:rsidR="00EA2007" w:rsidRPr="00527F47" w:rsidRDefault="00EA2007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 w:line="214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7" w:space="0" w:color="000000"/>
              <w:right w:val="single" w:sz="4" w:space="0" w:color="auto"/>
            </w:tcBorders>
          </w:tcPr>
          <w:p w:rsidR="00EA2007" w:rsidRDefault="00EA2007" w:rsidP="00EA2007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sz w:val="16"/>
                <w:szCs w:val="16"/>
              </w:rPr>
            </w:pPr>
          </w:p>
          <w:p w:rsidR="00EA2007" w:rsidRPr="00AA689E" w:rsidRDefault="00EA2007" w:rsidP="00EA2007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Tilinumero IBAN-muodossa</w:t>
            </w:r>
          </w:p>
          <w:p w:rsidR="00EA2007" w:rsidRDefault="00EA2007" w:rsidP="0009516E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  <w:p w:rsidR="00EA2007" w:rsidRDefault="00EA2007" w:rsidP="0009516E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  <w:p w:rsidR="00EA2007" w:rsidRDefault="00EA2007" w:rsidP="0009516E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  <w:p w:rsidR="00EA2007" w:rsidRDefault="00EA2007" w:rsidP="0009516E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  <w:p w:rsidR="00EA2007" w:rsidRPr="00527F47" w:rsidRDefault="00EA2007" w:rsidP="0009516E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7" w:space="0" w:color="000000"/>
              <w:right w:val="single" w:sz="4" w:space="0" w:color="auto"/>
            </w:tcBorders>
          </w:tcPr>
          <w:p w:rsidR="00EA2007" w:rsidRDefault="00EA2007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 w:line="214" w:lineRule="auto"/>
              <w:rPr>
                <w:rFonts w:cs="Arial"/>
                <w:sz w:val="16"/>
                <w:szCs w:val="16"/>
              </w:rPr>
            </w:pPr>
          </w:p>
          <w:p w:rsidR="00EA2007" w:rsidRDefault="00EA2007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 w:line="214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BIC-koodi</w:t>
            </w:r>
          </w:p>
          <w:p w:rsidR="00EA2007" w:rsidRDefault="00EA2007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 w:line="214" w:lineRule="auto"/>
              <w:rPr>
                <w:rFonts w:cs="Arial"/>
                <w:sz w:val="22"/>
                <w:szCs w:val="22"/>
              </w:rPr>
            </w:pPr>
          </w:p>
          <w:p w:rsidR="00EA2007" w:rsidRPr="00527F47" w:rsidRDefault="00EA2007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 w:line="214" w:lineRule="auto"/>
              <w:rPr>
                <w:rFonts w:cs="Arial"/>
                <w:sz w:val="22"/>
                <w:szCs w:val="22"/>
              </w:rPr>
            </w:pPr>
          </w:p>
        </w:tc>
      </w:tr>
      <w:tr w:rsidR="00EA2007" w:rsidRPr="00527F47" w:rsidTr="0009516E"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A2007" w:rsidRPr="00527F47" w:rsidRDefault="00EA2007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 w:line="214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646" w:type="dxa"/>
            <w:gridSpan w:val="4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auto"/>
            </w:tcBorders>
          </w:tcPr>
          <w:p w:rsidR="00EA2007" w:rsidRPr="00527F47" w:rsidRDefault="00EA2007" w:rsidP="0009516E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  <w:p w:rsidR="00EA2007" w:rsidRDefault="00EA2007" w:rsidP="00EA2007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Nimi</w:t>
            </w:r>
          </w:p>
          <w:p w:rsidR="00EA2007" w:rsidRDefault="00EA2007" w:rsidP="00EA2007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sz w:val="22"/>
                <w:szCs w:val="22"/>
              </w:rPr>
            </w:pPr>
          </w:p>
          <w:p w:rsidR="00EA2007" w:rsidRPr="00527F47" w:rsidRDefault="00EA2007" w:rsidP="00EA2007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sz w:val="22"/>
                <w:szCs w:val="22"/>
              </w:rPr>
            </w:pPr>
          </w:p>
        </w:tc>
      </w:tr>
      <w:tr w:rsidR="00EA2007" w:rsidRPr="00527F47" w:rsidTr="00EA2007">
        <w:trPr>
          <w:trHeight w:val="77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A2007" w:rsidRPr="00527F47" w:rsidRDefault="00EA2007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 w:line="214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646" w:type="dxa"/>
            <w:gridSpan w:val="4"/>
            <w:tcBorders>
              <w:top w:val="single" w:sz="7" w:space="0" w:color="000000"/>
              <w:left w:val="single" w:sz="4" w:space="0" w:color="000000"/>
              <w:right w:val="single" w:sz="4" w:space="0" w:color="auto"/>
            </w:tcBorders>
          </w:tcPr>
          <w:p w:rsidR="00EA2007" w:rsidRPr="00527F47" w:rsidRDefault="00EA2007" w:rsidP="0009516E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  <w:p w:rsidR="00EA2007" w:rsidRDefault="00EA2007" w:rsidP="00EA2007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Sähköposti</w:t>
            </w:r>
          </w:p>
          <w:p w:rsidR="00EA2269" w:rsidRDefault="00EA2269" w:rsidP="00EA2007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sz w:val="22"/>
                <w:szCs w:val="22"/>
              </w:rPr>
            </w:pPr>
          </w:p>
          <w:p w:rsidR="00EA2269" w:rsidRPr="00527F47" w:rsidRDefault="00EA2269" w:rsidP="00EA2007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sz w:val="22"/>
                <w:szCs w:val="22"/>
              </w:rPr>
            </w:pPr>
          </w:p>
        </w:tc>
      </w:tr>
      <w:tr w:rsidR="00EA2007" w:rsidRPr="00527F47" w:rsidTr="00444ABA">
        <w:trPr>
          <w:trHeight w:val="83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2007" w:rsidRPr="00527F47" w:rsidRDefault="00EA2007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 w:line="214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646" w:type="dxa"/>
            <w:gridSpan w:val="4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2007" w:rsidRDefault="00EA2007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sz w:val="16"/>
                <w:szCs w:val="16"/>
              </w:rPr>
            </w:pPr>
          </w:p>
          <w:p w:rsidR="00EA2007" w:rsidRDefault="00EA2007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Puhelinnumero</w:t>
            </w:r>
          </w:p>
          <w:p w:rsidR="00EA2269" w:rsidRDefault="00EA2269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sz w:val="22"/>
                <w:szCs w:val="22"/>
              </w:rPr>
            </w:pPr>
          </w:p>
          <w:p w:rsidR="00EA2269" w:rsidRPr="00527F47" w:rsidRDefault="00EA2269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sz w:val="22"/>
                <w:szCs w:val="22"/>
              </w:rPr>
            </w:pPr>
          </w:p>
        </w:tc>
      </w:tr>
      <w:tr w:rsidR="00E33CDF" w:rsidRPr="00527F47" w:rsidTr="00444ABA">
        <w:trPr>
          <w:trHeight w:val="78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F4" w:rsidRDefault="00893EF4" w:rsidP="00E33CDF">
            <w:pPr>
              <w:rPr>
                <w:rFonts w:cs="Arial"/>
                <w:sz w:val="22"/>
                <w:szCs w:val="22"/>
              </w:rPr>
            </w:pPr>
          </w:p>
          <w:p w:rsidR="005F3467" w:rsidRDefault="0096198E" w:rsidP="00E33CD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Onko</w:t>
            </w:r>
            <w:r w:rsidR="00E33CDF">
              <w:rPr>
                <w:rFonts w:cs="Arial"/>
                <w:sz w:val="22"/>
                <w:szCs w:val="22"/>
              </w:rPr>
              <w:t xml:space="preserve"> </w:t>
            </w:r>
            <w:r w:rsidRPr="0096198E">
              <w:rPr>
                <w:rFonts w:cs="Arial"/>
                <w:sz w:val="22"/>
                <w:szCs w:val="22"/>
              </w:rPr>
              <w:t xml:space="preserve">Seinäjoen kaupungilta </w:t>
            </w:r>
            <w:r>
              <w:rPr>
                <w:rFonts w:cs="Arial"/>
                <w:sz w:val="22"/>
                <w:szCs w:val="22"/>
              </w:rPr>
              <w:t>anottu/ aikomus anoa</w:t>
            </w:r>
            <w:r w:rsidR="00E33CDF">
              <w:rPr>
                <w:rFonts w:cs="Arial"/>
                <w:sz w:val="22"/>
                <w:szCs w:val="22"/>
              </w:rPr>
              <w:t xml:space="preserve"> vieraanvaraisuutta tai vastaanottoa?</w:t>
            </w:r>
            <w:r w:rsidR="005F3467">
              <w:rPr>
                <w:rFonts w:cs="Arial"/>
                <w:sz w:val="22"/>
                <w:szCs w:val="22"/>
              </w:rPr>
              <w:t xml:space="preserve"> </w:t>
            </w:r>
          </w:p>
          <w:p w:rsidR="00E33CDF" w:rsidRDefault="005F3467" w:rsidP="00E33CDF">
            <w:r>
              <w:rPr>
                <w:rFonts w:cs="Arial"/>
                <w:sz w:val="22"/>
                <w:szCs w:val="22"/>
              </w:rPr>
              <w:t>(kts. www.seinajoki.fi/kaupunginjohtaja)</w:t>
            </w:r>
          </w:p>
          <w:p w:rsidR="00E33CDF" w:rsidRPr="00E33CDF" w:rsidRDefault="00E33CDF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sz w:val="22"/>
                <w:szCs w:val="22"/>
              </w:rPr>
            </w:pPr>
          </w:p>
          <w:p w:rsidR="00E33CDF" w:rsidRDefault="00E33CDF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sz w:val="22"/>
                <w:szCs w:val="22"/>
              </w:rPr>
            </w:pPr>
          </w:p>
          <w:p w:rsidR="00E33CDF" w:rsidRPr="00E33CDF" w:rsidRDefault="00E33CDF" w:rsidP="0009516E">
            <w:pPr>
              <w:tabs>
                <w:tab w:val="left" w:pos="0"/>
                <w:tab w:val="left" w:pos="1132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line="214" w:lineRule="auto"/>
              <w:rPr>
                <w:rFonts w:cs="Arial"/>
                <w:sz w:val="22"/>
                <w:szCs w:val="22"/>
              </w:rPr>
            </w:pPr>
          </w:p>
        </w:tc>
      </w:tr>
      <w:tr w:rsidR="00444ABA" w:rsidRPr="00527F47" w:rsidTr="00444ABA">
        <w:trPr>
          <w:trHeight w:val="83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A" w:rsidRDefault="00444ABA" w:rsidP="00E33CDF">
            <w:pPr>
              <w:rPr>
                <w:rFonts w:cs="Arial"/>
                <w:sz w:val="22"/>
                <w:szCs w:val="22"/>
              </w:rPr>
            </w:pPr>
          </w:p>
          <w:p w:rsidR="00444ABA" w:rsidRDefault="00444ABA" w:rsidP="00E33CD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Onko Seinäjoen kaupungin kanssa suunnitteilla</w:t>
            </w:r>
            <w:r w:rsidR="00B1791D">
              <w:rPr>
                <w:rFonts w:cs="Arial"/>
                <w:sz w:val="22"/>
                <w:szCs w:val="22"/>
              </w:rPr>
              <w:t xml:space="preserve"> tai tehty</w:t>
            </w:r>
            <w:r>
              <w:rPr>
                <w:rFonts w:cs="Arial"/>
                <w:sz w:val="22"/>
                <w:szCs w:val="22"/>
              </w:rPr>
              <w:t xml:space="preserve"> markkinointiyhteistyösopimus?</w:t>
            </w:r>
          </w:p>
          <w:p w:rsidR="00444ABA" w:rsidRDefault="00444ABA" w:rsidP="00E33CDF">
            <w:pPr>
              <w:rPr>
                <w:rFonts w:cs="Arial"/>
                <w:sz w:val="22"/>
                <w:szCs w:val="22"/>
              </w:rPr>
            </w:pPr>
          </w:p>
          <w:p w:rsidR="00444ABA" w:rsidRDefault="00444ABA" w:rsidP="00E33CDF">
            <w:pPr>
              <w:rPr>
                <w:rFonts w:cs="Arial"/>
                <w:sz w:val="22"/>
                <w:szCs w:val="22"/>
              </w:rPr>
            </w:pPr>
          </w:p>
          <w:p w:rsidR="00444ABA" w:rsidRDefault="00444ABA" w:rsidP="00E33CDF">
            <w:pPr>
              <w:rPr>
                <w:rFonts w:cs="Arial"/>
                <w:sz w:val="22"/>
                <w:szCs w:val="22"/>
              </w:rPr>
            </w:pPr>
          </w:p>
        </w:tc>
      </w:tr>
      <w:tr w:rsidR="00444ABA" w:rsidRPr="00527F47" w:rsidTr="00444ABA">
        <w:trPr>
          <w:trHeight w:val="83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F4" w:rsidRDefault="00893EF4" w:rsidP="00E33CDF">
            <w:pPr>
              <w:rPr>
                <w:rFonts w:cs="Arial"/>
                <w:sz w:val="16"/>
                <w:szCs w:val="16"/>
              </w:rPr>
            </w:pPr>
          </w:p>
          <w:p w:rsidR="00B1791D" w:rsidRDefault="00B1791D" w:rsidP="00893E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Onko Seinäjoen kaupungilta haettu/ aikomus hakea vuokravapautta kaupungin hallinnoimista tiloista?</w:t>
            </w:r>
          </w:p>
          <w:p w:rsidR="00893EF4" w:rsidRDefault="00893EF4" w:rsidP="00893EF4">
            <w:pPr>
              <w:rPr>
                <w:rFonts w:cs="Arial"/>
                <w:sz w:val="22"/>
                <w:szCs w:val="22"/>
              </w:rPr>
            </w:pPr>
          </w:p>
          <w:p w:rsidR="00893EF4" w:rsidRDefault="00893EF4" w:rsidP="00893EF4">
            <w:pPr>
              <w:rPr>
                <w:rFonts w:cs="Arial"/>
                <w:sz w:val="22"/>
                <w:szCs w:val="22"/>
              </w:rPr>
            </w:pPr>
          </w:p>
          <w:p w:rsidR="00A17444" w:rsidRPr="00893EF4" w:rsidRDefault="00A17444" w:rsidP="00893EF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D4317A" w:rsidRPr="00D4317A" w:rsidRDefault="00D4317A" w:rsidP="00B420D7">
      <w:pPr>
        <w:spacing w:line="276" w:lineRule="auto"/>
        <w:rPr>
          <w:sz w:val="22"/>
          <w:szCs w:val="22"/>
        </w:rPr>
      </w:pPr>
    </w:p>
    <w:sectPr w:rsidR="00D4317A" w:rsidRPr="00D4317A" w:rsidSect="00575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985" w:left="1134" w:header="39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6D" w:rsidRDefault="0006036D">
      <w:r>
        <w:separator/>
      </w:r>
    </w:p>
  </w:endnote>
  <w:endnote w:type="continuationSeparator" w:id="0">
    <w:p w:rsidR="0006036D" w:rsidRDefault="0006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Slab-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DD" w:rsidRDefault="000956D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70" w:rsidRDefault="0006036D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-478155</wp:posOffset>
          </wp:positionH>
          <wp:positionV relativeFrom="paragraph">
            <wp:posOffset>-789305</wp:posOffset>
          </wp:positionV>
          <wp:extent cx="7086600" cy="1045845"/>
          <wp:effectExtent l="0" t="0" r="0" b="1905"/>
          <wp:wrapNone/>
          <wp:docPr id="7" name="Kuva 7" descr="alatunniste%20yksivarinen2_p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latunniste%20yksivarinen2_p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70" w:rsidRPr="00EA160B" w:rsidRDefault="0006036D" w:rsidP="00A90C70">
    <w:pPr>
      <w:keepLines/>
      <w:tabs>
        <w:tab w:val="right" w:pos="9638"/>
      </w:tabs>
      <w:suppressAutoHyphens/>
      <w:spacing w:line="288" w:lineRule="auto"/>
      <w:ind w:left="1418"/>
      <w:rPr>
        <w:rFonts w:eastAsia="MS Mincho"/>
        <w:color w:val="223B7C"/>
        <w:sz w:val="18"/>
        <w:szCs w:val="18"/>
        <w:lang w:val="nl-NL" w:eastAsia="ja-JP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-478155</wp:posOffset>
          </wp:positionH>
          <wp:positionV relativeFrom="paragraph">
            <wp:posOffset>-667385</wp:posOffset>
          </wp:positionV>
          <wp:extent cx="7086600" cy="1045845"/>
          <wp:effectExtent l="0" t="0" r="0" b="1905"/>
          <wp:wrapNone/>
          <wp:docPr id="8" name="Kuva 8" descr="alatunniste%20yksivarinen_p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latunniste%20yksivarinen_p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C70" w:rsidRPr="005E633F">
      <w:rPr>
        <w:rFonts w:eastAsia="MS Mincho"/>
        <w:color w:val="223B7C"/>
        <w:sz w:val="18"/>
        <w:szCs w:val="18"/>
        <w:lang w:val="nl-NL" w:eastAsia="ja-JP"/>
      </w:rPr>
      <w:softHyphen/>
    </w:r>
    <w:r w:rsidR="00A90C70" w:rsidRPr="005E633F">
      <w:rPr>
        <w:rFonts w:eastAsia="MS Mincho"/>
        <w:color w:val="223B7C"/>
        <w:sz w:val="18"/>
        <w:szCs w:val="18"/>
        <w:lang w:val="nl-NL" w:eastAsia="ja-JP"/>
      </w:rPr>
      <w:softHyphen/>
      <w:t>S</w:t>
    </w:r>
    <w:r w:rsidR="00A90C70" w:rsidRPr="00EA160B">
      <w:rPr>
        <w:rFonts w:eastAsia="MS Mincho"/>
        <w:color w:val="223B7C"/>
        <w:sz w:val="18"/>
        <w:szCs w:val="18"/>
        <w:lang w:val="nl-NL" w:eastAsia="ja-JP"/>
      </w:rPr>
      <w:t>EINÄJOEN KAUPUNKI</w:t>
    </w:r>
    <w:r w:rsidR="00A90C70" w:rsidRPr="00EA160B">
      <w:rPr>
        <w:rFonts w:eastAsia="MS Mincho"/>
        <w:color w:val="223B7C"/>
        <w:sz w:val="16"/>
        <w:szCs w:val="16"/>
        <w:lang w:val="nl-NL" w:eastAsia="ja-JP"/>
      </w:rPr>
      <w:t xml:space="preserve"> </w:t>
    </w:r>
    <w:r>
      <w:rPr>
        <w:rFonts w:eastAsia="MS Mincho"/>
        <w:b/>
        <w:color w:val="223B7C"/>
        <w:sz w:val="16"/>
        <w:szCs w:val="16"/>
        <w:lang w:val="nl-NL" w:eastAsia="ja-JP"/>
      </w:rPr>
      <w:t>| Elinvoiman ja kilpailukyvyn toimiala | Tapahtumat</w:t>
    </w:r>
  </w:p>
  <w:p w:rsidR="00A90C70" w:rsidRPr="00A90C70" w:rsidRDefault="00A90C70" w:rsidP="00A90C70">
    <w:pPr>
      <w:keepLines/>
      <w:suppressAutoHyphens/>
      <w:spacing w:line="288" w:lineRule="auto"/>
      <w:ind w:left="1418" w:right="-1737"/>
      <w:rPr>
        <w:rFonts w:eastAsia="MS Mincho"/>
        <w:color w:val="223B7C"/>
        <w:sz w:val="16"/>
        <w:szCs w:val="16"/>
        <w:lang w:val="nl-NL" w:eastAsia="ja-JP"/>
      </w:rPr>
    </w:pPr>
    <w:r w:rsidRPr="00EA160B">
      <w:rPr>
        <w:rFonts w:eastAsia="MS Mincho"/>
        <w:color w:val="223B7C"/>
        <w:sz w:val="16"/>
        <w:szCs w:val="16"/>
        <w:lang w:val="nl-NL" w:eastAsia="ja-JP"/>
      </w:rPr>
      <w:t xml:space="preserve">Kirkkokatu 6 | PL 215 | 60101 Seinäjoki | p. </w:t>
    </w:r>
    <w:r w:rsidR="0006036D">
      <w:rPr>
        <w:rFonts w:eastAsia="MS Mincho"/>
        <w:color w:val="223B7C"/>
        <w:sz w:val="16"/>
        <w:szCs w:val="16"/>
        <w:lang w:val="nl-NL" w:eastAsia="ja-JP"/>
      </w:rPr>
      <w:t>06 416 2111 (vaihde) | tapahtumat</w:t>
    </w:r>
    <w:r w:rsidRPr="00EA160B">
      <w:rPr>
        <w:rFonts w:eastAsia="MS Mincho"/>
        <w:color w:val="223B7C"/>
        <w:sz w:val="16"/>
        <w:szCs w:val="16"/>
        <w:lang w:val="nl-NL" w:eastAsia="ja-JP"/>
      </w:rPr>
      <w:t xml:space="preserve">@seinajoki.fi | </w:t>
    </w:r>
    <w:r w:rsidRPr="00EA160B">
      <w:rPr>
        <w:rFonts w:eastAsia="MS Mincho"/>
        <w:i/>
        <w:color w:val="223B7C"/>
        <w:sz w:val="16"/>
        <w:szCs w:val="16"/>
        <w:lang w:val="nl-NL" w:eastAsia="ja-JP"/>
      </w:rPr>
      <w:t>www.seinajoki.fi</w:t>
    </w:r>
    <w:r w:rsidRPr="0055473C">
      <w:rPr>
        <w:rFonts w:eastAsia="MS Mincho"/>
        <w:color w:val="223B7C"/>
        <w:sz w:val="16"/>
        <w:szCs w:val="16"/>
        <w:lang w:val="nl-NL" w:eastAsia="ja-JP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6D" w:rsidRDefault="0006036D">
      <w:r>
        <w:separator/>
      </w:r>
    </w:p>
  </w:footnote>
  <w:footnote w:type="continuationSeparator" w:id="0">
    <w:p w:rsidR="0006036D" w:rsidRDefault="0006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DD" w:rsidRDefault="000956D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13" w:rsidRDefault="00BA4F13" w:rsidP="00BA4F13">
    <w:pPr>
      <w:pStyle w:val="Yltunniste"/>
      <w:jc w:val="right"/>
    </w:pPr>
    <w:r>
      <w:t>Tapahtuma-avustushakemus</w:t>
    </w:r>
  </w:p>
  <w:p w:rsidR="00BA4F13" w:rsidRDefault="00BA4F13" w:rsidP="00BA4F13">
    <w:pPr>
      <w:pStyle w:val="Yltunniste"/>
      <w:jc w:val="right"/>
    </w:pPr>
    <w:r>
      <w:t>Vapaamuotoinen hakemus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8E" w:rsidRDefault="0094118E" w:rsidP="0094118E">
    <w:pPr>
      <w:pStyle w:val="Yltunniste"/>
      <w:jc w:val="right"/>
    </w:pPr>
    <w:r>
      <w:t>Tapahtuma-avustushakemus</w:t>
    </w:r>
  </w:p>
  <w:p w:rsidR="00B0238A" w:rsidRDefault="0096198E" w:rsidP="0094118E">
    <w:pPr>
      <w:pStyle w:val="Yltunniste"/>
      <w:jc w:val="right"/>
    </w:pPr>
    <w:r>
      <w:t xml:space="preserve">Yhteystietolomake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5BA"/>
    <w:multiLevelType w:val="hybridMultilevel"/>
    <w:tmpl w:val="DBFCFF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5230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A5F2D69"/>
    <w:multiLevelType w:val="hybridMultilevel"/>
    <w:tmpl w:val="49F004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256DD"/>
    <w:multiLevelType w:val="hybridMultilevel"/>
    <w:tmpl w:val="47A27D8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2B15D6"/>
    <w:multiLevelType w:val="hybridMultilevel"/>
    <w:tmpl w:val="5CB030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1304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6D"/>
    <w:rsid w:val="0001337F"/>
    <w:rsid w:val="0006036D"/>
    <w:rsid w:val="0009049F"/>
    <w:rsid w:val="000956DD"/>
    <w:rsid w:val="001B0095"/>
    <w:rsid w:val="002C1506"/>
    <w:rsid w:val="00325A71"/>
    <w:rsid w:val="00444ABA"/>
    <w:rsid w:val="004D0F6D"/>
    <w:rsid w:val="0055473C"/>
    <w:rsid w:val="00575EBF"/>
    <w:rsid w:val="005B34F2"/>
    <w:rsid w:val="005E633F"/>
    <w:rsid w:val="005F3467"/>
    <w:rsid w:val="00644F4B"/>
    <w:rsid w:val="00733CB8"/>
    <w:rsid w:val="007D22D4"/>
    <w:rsid w:val="0086203A"/>
    <w:rsid w:val="00893EF4"/>
    <w:rsid w:val="008C7A90"/>
    <w:rsid w:val="0094118E"/>
    <w:rsid w:val="0096198E"/>
    <w:rsid w:val="009E23DC"/>
    <w:rsid w:val="00A17444"/>
    <w:rsid w:val="00A86178"/>
    <w:rsid w:val="00A90C70"/>
    <w:rsid w:val="00AD1AB9"/>
    <w:rsid w:val="00B0238A"/>
    <w:rsid w:val="00B1791D"/>
    <w:rsid w:val="00B420D7"/>
    <w:rsid w:val="00BA4F13"/>
    <w:rsid w:val="00D4317A"/>
    <w:rsid w:val="00D75754"/>
    <w:rsid w:val="00DB2E6E"/>
    <w:rsid w:val="00E33CDF"/>
    <w:rsid w:val="00EA160B"/>
    <w:rsid w:val="00EA2007"/>
    <w:rsid w:val="00EA2269"/>
    <w:rsid w:val="00ED4257"/>
    <w:rsid w:val="00F34D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E6B6B4A-FCAC-4822-AFFD-16CDDFE6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A2007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D4257"/>
    <w:pPr>
      <w:jc w:val="center"/>
      <w:outlineLvl w:val="0"/>
    </w:pPr>
    <w:rPr>
      <w:color w:val="223B7C"/>
      <w:sz w:val="56"/>
    </w:rPr>
  </w:style>
  <w:style w:type="paragraph" w:styleId="Otsikko2">
    <w:name w:val="heading 2"/>
    <w:basedOn w:val="Normaali"/>
    <w:next w:val="Normaali"/>
    <w:link w:val="Otsikko2Char"/>
    <w:qFormat/>
    <w:rsid w:val="00ED4257"/>
    <w:pPr>
      <w:outlineLvl w:val="1"/>
    </w:pPr>
    <w:rPr>
      <w:color w:val="002362"/>
      <w:sz w:val="40"/>
    </w:rPr>
  </w:style>
  <w:style w:type="paragraph" w:styleId="Otsikko3">
    <w:name w:val="heading 3"/>
    <w:basedOn w:val="Normaali"/>
    <w:next w:val="Normaali"/>
    <w:link w:val="Otsikko3Char"/>
    <w:qFormat/>
    <w:rsid w:val="00ED4257"/>
    <w:pPr>
      <w:keepNext/>
      <w:keepLines/>
      <w:spacing w:before="200"/>
      <w:outlineLvl w:val="2"/>
    </w:pPr>
    <w:rPr>
      <w:rFonts w:eastAsia="Times New Roman"/>
      <w:b/>
      <w:bCs/>
      <w:color w:val="223B7C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nhideWhenUsed/>
  </w:style>
  <w:style w:type="character" w:customStyle="1" w:styleId="Kappaleenoletuskirjasin1">
    <w:name w:val="Kappaleen oletuskirjasin1"/>
    <w:semiHidden/>
    <w:unhideWhenUsed/>
    <w:rsid w:val="0056557C"/>
  </w:style>
  <w:style w:type="character" w:customStyle="1" w:styleId="Kappaleenoletuskirjasin12">
    <w:name w:val="Kappaleen oletuskirjasin12"/>
    <w:semiHidden/>
    <w:unhideWhenUsed/>
    <w:rsid w:val="0038566C"/>
  </w:style>
  <w:style w:type="character" w:customStyle="1" w:styleId="Kappaleenoletuskirjasin11">
    <w:name w:val="Kappaleen oletuskirjasin11"/>
    <w:semiHidden/>
    <w:unhideWhenUsed/>
    <w:rsid w:val="00A634C6"/>
  </w:style>
  <w:style w:type="paragraph" w:styleId="Yltunniste">
    <w:name w:val="header"/>
    <w:basedOn w:val="Normaali"/>
    <w:link w:val="YltunnisteChar"/>
    <w:uiPriority w:val="99"/>
    <w:unhideWhenUsed/>
    <w:rsid w:val="004C7921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4C7921"/>
  </w:style>
  <w:style w:type="paragraph" w:styleId="Alatunniste">
    <w:name w:val="footer"/>
    <w:basedOn w:val="Normaali"/>
    <w:link w:val="AlatunnisteChar"/>
    <w:uiPriority w:val="99"/>
    <w:unhideWhenUsed/>
    <w:rsid w:val="004C7921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4C7921"/>
  </w:style>
  <w:style w:type="character" w:customStyle="1" w:styleId="Otsikko1Char">
    <w:name w:val="Otsikko 1 Char"/>
    <w:link w:val="Otsikko1"/>
    <w:uiPriority w:val="9"/>
    <w:rsid w:val="00ED4257"/>
    <w:rPr>
      <w:color w:val="223B7C"/>
      <w:sz w:val="56"/>
    </w:rPr>
  </w:style>
  <w:style w:type="paragraph" w:customStyle="1" w:styleId="Leipis">
    <w:name w:val="Leipis"/>
    <w:basedOn w:val="Normaali"/>
    <w:qFormat/>
    <w:rsid w:val="0004023B"/>
    <w:pPr>
      <w:spacing w:line="360" w:lineRule="auto"/>
      <w:ind w:left="284"/>
    </w:pPr>
    <w:rPr>
      <w:rFonts w:cs="RobotoSlab-Light"/>
      <w:color w:val="223B7C"/>
      <w:sz w:val="16"/>
      <w:szCs w:val="16"/>
    </w:rPr>
  </w:style>
  <w:style w:type="paragraph" w:customStyle="1" w:styleId="Ingressi">
    <w:name w:val="Ingressi"/>
    <w:basedOn w:val="Normaali"/>
    <w:qFormat/>
    <w:rsid w:val="00ED4257"/>
    <w:pPr>
      <w:spacing w:line="360" w:lineRule="auto"/>
      <w:ind w:left="284"/>
    </w:pPr>
    <w:rPr>
      <w:b/>
      <w:color w:val="223B7C"/>
      <w:sz w:val="20"/>
      <w:shd w:val="clear" w:color="auto" w:fill="FFFFFF"/>
      <w:lang w:eastAsia="fi-FI"/>
    </w:rPr>
  </w:style>
  <w:style w:type="character" w:customStyle="1" w:styleId="Otsikko2Char">
    <w:name w:val="Otsikko 2 Char"/>
    <w:link w:val="Otsikko2"/>
    <w:rsid w:val="00ED4257"/>
    <w:rPr>
      <w:color w:val="002362"/>
      <w:sz w:val="40"/>
    </w:rPr>
  </w:style>
  <w:style w:type="paragraph" w:styleId="NormaaliWWW">
    <w:name w:val="Normal (Web)"/>
    <w:basedOn w:val="Normaali"/>
    <w:uiPriority w:val="99"/>
    <w:rsid w:val="008E0013"/>
    <w:pPr>
      <w:spacing w:beforeLines="1" w:afterLines="1"/>
    </w:pPr>
    <w:rPr>
      <w:rFonts w:ascii="Times" w:hAnsi="Times"/>
      <w:sz w:val="20"/>
      <w:szCs w:val="20"/>
      <w:lang w:eastAsia="fi-FI"/>
    </w:rPr>
  </w:style>
  <w:style w:type="paragraph" w:customStyle="1" w:styleId="kappaleenaloitus">
    <w:name w:val="kappaleen aloitus"/>
    <w:basedOn w:val="Leipis"/>
    <w:qFormat/>
    <w:rsid w:val="00470287"/>
    <w:rPr>
      <w:b/>
      <w:caps/>
    </w:rPr>
  </w:style>
  <w:style w:type="character" w:customStyle="1" w:styleId="Otsikko3Char">
    <w:name w:val="Otsikko 3 Char"/>
    <w:link w:val="Otsikko3"/>
    <w:rsid w:val="00ED4257"/>
    <w:rPr>
      <w:rFonts w:ascii="Trebuchet MS" w:eastAsia="Times New Roman" w:hAnsi="Trebuchet MS" w:cs="Times New Roman"/>
      <w:b/>
      <w:bCs/>
      <w:color w:val="223B7C"/>
    </w:rPr>
  </w:style>
  <w:style w:type="paragraph" w:styleId="Luettelokappale">
    <w:name w:val="List Paragraph"/>
    <w:basedOn w:val="Normaali"/>
    <w:uiPriority w:val="34"/>
    <w:qFormat/>
    <w:rsid w:val="005B34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ommentinviite">
    <w:name w:val="annotation reference"/>
    <w:basedOn w:val="Kappaleenoletusfontti"/>
    <w:semiHidden/>
    <w:unhideWhenUsed/>
    <w:rsid w:val="00D4317A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D4317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D4317A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D4317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D4317A"/>
    <w:rPr>
      <w:b/>
      <w:bCs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D4317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D4317A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unhideWhenUsed/>
    <w:rsid w:val="00D43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visaari\AppData\Local\Microsoft\Windows\Temporary%20Internet%20Files\Content.IE5\UGY7XAXW\seinajoki_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seinajoki_asiakirjapohja</Template>
  <TotalTime>1</TotalTime>
  <Pages>1</Pages>
  <Words>94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BSTR Luova Konttori Oy</Company>
  <LinksUpToDate>false</LinksUpToDate>
  <CharactersWithSpaces>858</CharactersWithSpaces>
  <SharedDoc>false</SharedDoc>
  <HLinks>
    <vt:vector size="12" baseType="variant">
      <vt:variant>
        <vt:i4>3539049</vt:i4>
      </vt:variant>
      <vt:variant>
        <vt:i4>-1</vt:i4>
      </vt:variant>
      <vt:variant>
        <vt:i4>2055</vt:i4>
      </vt:variant>
      <vt:variant>
        <vt:i4>1</vt:i4>
      </vt:variant>
      <vt:variant>
        <vt:lpwstr>alatunniste%20yksivarinen2_pien</vt:lpwstr>
      </vt:variant>
      <vt:variant>
        <vt:lpwstr/>
      </vt:variant>
      <vt:variant>
        <vt:i4>4784164</vt:i4>
      </vt:variant>
      <vt:variant>
        <vt:i4>-1</vt:i4>
      </vt:variant>
      <vt:variant>
        <vt:i4>2056</vt:i4>
      </vt:variant>
      <vt:variant>
        <vt:i4>1</vt:i4>
      </vt:variant>
      <vt:variant>
        <vt:lpwstr>alatunniste%20yksivarinen_pien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Kivisaari Kirsi</dc:creator>
  <cp:lastModifiedBy>Kivisaari Kirsi</cp:lastModifiedBy>
  <cp:revision>2</cp:revision>
  <cp:lastPrinted>2020-03-02T11:24:00Z</cp:lastPrinted>
  <dcterms:created xsi:type="dcterms:W3CDTF">2020-03-02T12:31:00Z</dcterms:created>
  <dcterms:modified xsi:type="dcterms:W3CDTF">2020-03-02T12:31:00Z</dcterms:modified>
</cp:coreProperties>
</file>